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76" w:rsidRPr="00EB0FC6" w:rsidRDefault="00284276" w:rsidP="00EB0FC6">
      <w:pPr>
        <w:ind w:right="181" w:firstLine="56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FC6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284276" w:rsidRPr="00B647FF" w:rsidRDefault="00284276" w:rsidP="00B647FF">
      <w:pPr>
        <w:ind w:right="181" w:firstLine="56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Урывская средняя школа</w:t>
      </w:r>
    </w:p>
    <w:p w:rsidR="00284276" w:rsidRPr="00EB0FC6" w:rsidRDefault="00284276" w:rsidP="00EB0FC6">
      <w:pPr>
        <w:ind w:right="181"/>
        <w:rPr>
          <w:rFonts w:ascii="Times New Roman" w:hAnsi="Times New Roman" w:cs="Times New Roman"/>
          <w:sz w:val="28"/>
          <w:szCs w:val="28"/>
        </w:rPr>
      </w:pPr>
    </w:p>
    <w:p w:rsidR="00284276" w:rsidRPr="00EB0FC6" w:rsidRDefault="00284276" w:rsidP="00EB0FC6">
      <w:pPr>
        <w:ind w:right="181" w:firstLine="4860"/>
        <w:rPr>
          <w:rFonts w:ascii="Times New Roman" w:hAnsi="Times New Roman" w:cs="Times New Roman"/>
          <w:sz w:val="28"/>
          <w:szCs w:val="28"/>
        </w:rPr>
      </w:pPr>
    </w:p>
    <w:p w:rsidR="00284276" w:rsidRPr="00EB0FC6" w:rsidRDefault="00284276" w:rsidP="00EB0FC6">
      <w:pPr>
        <w:ind w:right="181" w:firstLine="5400"/>
        <w:rPr>
          <w:rFonts w:ascii="Times New Roman" w:hAnsi="Times New Roman" w:cs="Times New Roman"/>
          <w:sz w:val="28"/>
          <w:szCs w:val="28"/>
        </w:rPr>
      </w:pPr>
    </w:p>
    <w:p w:rsidR="00284276" w:rsidRPr="007725D9" w:rsidRDefault="00284276" w:rsidP="00EB0FC6">
      <w:pPr>
        <w:ind w:right="181" w:firstLine="5400"/>
        <w:rPr>
          <w:rFonts w:ascii="Times New Roman" w:hAnsi="Times New Roman" w:cs="Times New Roman"/>
          <w:sz w:val="28"/>
          <w:szCs w:val="28"/>
        </w:rPr>
      </w:pPr>
    </w:p>
    <w:p w:rsidR="00284276" w:rsidRPr="007725D9" w:rsidRDefault="00284276" w:rsidP="00EB0FC6">
      <w:pPr>
        <w:ind w:right="181" w:firstLine="5400"/>
        <w:rPr>
          <w:rFonts w:ascii="Times New Roman" w:hAnsi="Times New Roman" w:cs="Times New Roman"/>
          <w:sz w:val="28"/>
          <w:szCs w:val="28"/>
        </w:rPr>
      </w:pPr>
    </w:p>
    <w:p w:rsidR="00284276" w:rsidRPr="007725D9" w:rsidRDefault="00284276" w:rsidP="00EB0FC6">
      <w:pPr>
        <w:ind w:right="181" w:firstLine="5400"/>
        <w:rPr>
          <w:rFonts w:ascii="Times New Roman" w:hAnsi="Times New Roman" w:cs="Times New Roman"/>
          <w:sz w:val="28"/>
          <w:szCs w:val="28"/>
        </w:rPr>
      </w:pPr>
    </w:p>
    <w:p w:rsidR="00284276" w:rsidRPr="007725D9" w:rsidRDefault="00284276" w:rsidP="00EB0FC6">
      <w:pPr>
        <w:ind w:right="181" w:firstLine="5400"/>
        <w:rPr>
          <w:rFonts w:ascii="Times New Roman" w:hAnsi="Times New Roman" w:cs="Times New Roman"/>
          <w:sz w:val="28"/>
          <w:szCs w:val="28"/>
        </w:rPr>
      </w:pPr>
    </w:p>
    <w:p w:rsidR="00284276" w:rsidRPr="007725D9" w:rsidRDefault="00284276" w:rsidP="00EB0FC6">
      <w:pPr>
        <w:ind w:right="181" w:firstLine="5400"/>
        <w:rPr>
          <w:rFonts w:ascii="Times New Roman" w:hAnsi="Times New Roman" w:cs="Times New Roman"/>
          <w:sz w:val="28"/>
          <w:szCs w:val="28"/>
        </w:rPr>
      </w:pPr>
    </w:p>
    <w:p w:rsidR="00284276" w:rsidRPr="007725D9" w:rsidRDefault="00284276" w:rsidP="00EB0FC6">
      <w:pPr>
        <w:ind w:right="181" w:firstLine="5400"/>
        <w:rPr>
          <w:rFonts w:ascii="Times New Roman" w:hAnsi="Times New Roman" w:cs="Times New Roman"/>
          <w:sz w:val="28"/>
          <w:szCs w:val="28"/>
        </w:rPr>
      </w:pPr>
    </w:p>
    <w:p w:rsidR="00284276" w:rsidRPr="00EB0FC6" w:rsidRDefault="00284276" w:rsidP="00EB0FC6">
      <w:pPr>
        <w:ind w:right="181" w:firstLine="5400"/>
        <w:rPr>
          <w:rFonts w:ascii="Times New Roman" w:hAnsi="Times New Roman" w:cs="Times New Roman"/>
          <w:sz w:val="28"/>
          <w:szCs w:val="28"/>
        </w:rPr>
      </w:pPr>
    </w:p>
    <w:p w:rsidR="00284276" w:rsidRPr="00EB0FC6" w:rsidRDefault="00284276" w:rsidP="00EB0FC6">
      <w:pPr>
        <w:ind w:right="181" w:firstLine="5400"/>
        <w:rPr>
          <w:rFonts w:ascii="Times New Roman" w:hAnsi="Times New Roman" w:cs="Times New Roman"/>
          <w:sz w:val="28"/>
          <w:szCs w:val="28"/>
        </w:rPr>
      </w:pPr>
    </w:p>
    <w:p w:rsidR="00284276" w:rsidRPr="00EB0FC6" w:rsidRDefault="00284276" w:rsidP="00EB0FC6">
      <w:pPr>
        <w:ind w:right="18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0FC6">
        <w:rPr>
          <w:rFonts w:ascii="Times New Roman" w:hAnsi="Times New Roman" w:cs="Times New Roman"/>
          <w:b/>
          <w:sz w:val="48"/>
          <w:szCs w:val="48"/>
        </w:rPr>
        <w:t>СЦЕНАРИЙ</w:t>
      </w:r>
    </w:p>
    <w:p w:rsidR="00284276" w:rsidRPr="00EB0FC6" w:rsidRDefault="00284276" w:rsidP="00BC2F0F">
      <w:pPr>
        <w:ind w:right="18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правилам дорожного движения для младших школьников</w:t>
      </w:r>
    </w:p>
    <w:p w:rsidR="00284276" w:rsidRPr="00EB0FC6" w:rsidRDefault="00284276" w:rsidP="00EB0FC6">
      <w:pPr>
        <w:ind w:right="181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EB0FC6">
        <w:rPr>
          <w:rFonts w:ascii="Times New Roman" w:hAnsi="Times New Roman" w:cs="Times New Roman"/>
          <w:b/>
          <w:i/>
          <w:color w:val="FF0000"/>
          <w:sz w:val="48"/>
          <w:szCs w:val="48"/>
        </w:rPr>
        <w:t>«</w:t>
      </w: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>Безопасное колесо</w:t>
      </w:r>
      <w:r w:rsidRPr="00EB0FC6">
        <w:rPr>
          <w:rFonts w:ascii="Times New Roman" w:hAnsi="Times New Roman" w:cs="Times New Roman"/>
          <w:b/>
          <w:i/>
          <w:color w:val="FF0000"/>
          <w:sz w:val="48"/>
          <w:szCs w:val="48"/>
        </w:rPr>
        <w:t>»</w:t>
      </w:r>
    </w:p>
    <w:p w:rsidR="00284276" w:rsidRPr="00EB0FC6" w:rsidRDefault="00284276" w:rsidP="00EB0FC6">
      <w:pPr>
        <w:ind w:right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276" w:rsidRPr="00EB0FC6" w:rsidRDefault="00284276" w:rsidP="00EB0FC6">
      <w:pPr>
        <w:ind w:right="181"/>
        <w:jc w:val="center"/>
        <w:rPr>
          <w:rFonts w:ascii="Times New Roman" w:hAnsi="Times New Roman" w:cs="Times New Roman"/>
          <w:b/>
        </w:rPr>
      </w:pPr>
    </w:p>
    <w:p w:rsidR="00284276" w:rsidRPr="00EB0FC6" w:rsidRDefault="00284276" w:rsidP="00EB0FC6">
      <w:pPr>
        <w:ind w:right="181"/>
        <w:jc w:val="center"/>
        <w:rPr>
          <w:rFonts w:ascii="Times New Roman" w:hAnsi="Times New Roman" w:cs="Times New Roman"/>
          <w:sz w:val="40"/>
          <w:szCs w:val="40"/>
        </w:rPr>
      </w:pPr>
      <w:r w:rsidRPr="00EB0FC6">
        <w:rPr>
          <w:rFonts w:ascii="Times New Roman" w:hAnsi="Times New Roman" w:cs="Times New Roman"/>
          <w:sz w:val="40"/>
          <w:szCs w:val="40"/>
        </w:rPr>
        <w:t xml:space="preserve">                </w:t>
      </w:r>
    </w:p>
    <w:p w:rsidR="00284276" w:rsidRPr="00EB0FC6" w:rsidRDefault="00284276" w:rsidP="00EB0FC6">
      <w:pPr>
        <w:ind w:right="181"/>
        <w:jc w:val="center"/>
        <w:rPr>
          <w:rFonts w:ascii="Times New Roman" w:hAnsi="Times New Roman" w:cs="Times New Roman"/>
          <w:sz w:val="32"/>
          <w:szCs w:val="32"/>
        </w:rPr>
      </w:pPr>
      <w:r w:rsidRPr="00EB0FC6">
        <w:rPr>
          <w:rFonts w:ascii="Times New Roman" w:hAnsi="Times New Roman" w:cs="Times New Roman"/>
          <w:sz w:val="32"/>
          <w:szCs w:val="32"/>
        </w:rPr>
        <w:t xml:space="preserve">                         Разработала:    </w:t>
      </w:r>
    </w:p>
    <w:p w:rsidR="00284276" w:rsidRDefault="00284276" w:rsidP="00EB0FC6">
      <w:pPr>
        <w:ind w:right="181" w:firstLine="45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Учитель МХК, ИЗО,</w:t>
      </w:r>
    </w:p>
    <w:p w:rsidR="00284276" w:rsidRPr="00B647FF" w:rsidRDefault="00284276" w:rsidP="00EB0FC6">
      <w:pPr>
        <w:ind w:right="181" w:firstLine="45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технологии</w:t>
      </w:r>
    </w:p>
    <w:p w:rsidR="00284276" w:rsidRPr="00B647FF" w:rsidRDefault="00284276" w:rsidP="00EB0FC6">
      <w:pPr>
        <w:ind w:right="181" w:firstLine="450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Целютина И И</w:t>
      </w:r>
    </w:p>
    <w:p w:rsidR="00284276" w:rsidRPr="00EB0FC6" w:rsidRDefault="00284276" w:rsidP="00EB0FC6">
      <w:pPr>
        <w:ind w:right="181" w:firstLine="4500"/>
        <w:rPr>
          <w:rFonts w:ascii="Times New Roman" w:hAnsi="Times New Roman" w:cs="Times New Roman"/>
          <w:i/>
          <w:sz w:val="40"/>
          <w:szCs w:val="40"/>
        </w:rPr>
      </w:pPr>
    </w:p>
    <w:p w:rsidR="00284276" w:rsidRPr="00EB0FC6" w:rsidRDefault="00284276" w:rsidP="00EB0FC6">
      <w:pPr>
        <w:ind w:right="181" w:firstLine="4500"/>
        <w:rPr>
          <w:rFonts w:ascii="Times New Roman" w:hAnsi="Times New Roman" w:cs="Times New Roman"/>
          <w:sz w:val="28"/>
          <w:szCs w:val="28"/>
        </w:rPr>
      </w:pPr>
    </w:p>
    <w:p w:rsidR="00284276" w:rsidRPr="00EB0FC6" w:rsidRDefault="00284276" w:rsidP="00EB0FC6">
      <w:pPr>
        <w:ind w:right="181" w:firstLine="5040"/>
        <w:rPr>
          <w:rFonts w:ascii="Times New Roman" w:hAnsi="Times New Roman" w:cs="Times New Roman"/>
          <w:sz w:val="28"/>
          <w:szCs w:val="28"/>
        </w:rPr>
      </w:pPr>
    </w:p>
    <w:p w:rsidR="00284276" w:rsidRPr="007725D9" w:rsidRDefault="00284276" w:rsidP="00EB0FC6">
      <w:pPr>
        <w:ind w:right="181" w:firstLine="5040"/>
        <w:rPr>
          <w:rFonts w:ascii="Times New Roman" w:hAnsi="Times New Roman" w:cs="Times New Roman"/>
          <w:sz w:val="28"/>
          <w:szCs w:val="28"/>
        </w:rPr>
      </w:pPr>
    </w:p>
    <w:p w:rsidR="00284276" w:rsidRPr="007725D9" w:rsidRDefault="00284276" w:rsidP="00EB0FC6">
      <w:pPr>
        <w:ind w:right="181" w:firstLine="5040"/>
        <w:rPr>
          <w:rFonts w:ascii="Times New Roman" w:hAnsi="Times New Roman" w:cs="Times New Roman"/>
          <w:sz w:val="28"/>
          <w:szCs w:val="28"/>
        </w:rPr>
      </w:pPr>
    </w:p>
    <w:p w:rsidR="00284276" w:rsidRPr="007725D9" w:rsidRDefault="00284276" w:rsidP="00EB0FC6">
      <w:pPr>
        <w:ind w:right="181" w:firstLine="5040"/>
        <w:rPr>
          <w:rFonts w:ascii="Times New Roman" w:hAnsi="Times New Roman" w:cs="Times New Roman"/>
          <w:sz w:val="28"/>
          <w:szCs w:val="28"/>
        </w:rPr>
      </w:pPr>
    </w:p>
    <w:p w:rsidR="00284276" w:rsidRPr="007725D9" w:rsidRDefault="00284276" w:rsidP="00EB0FC6">
      <w:pPr>
        <w:ind w:right="181" w:firstLine="5040"/>
        <w:rPr>
          <w:rFonts w:ascii="Times New Roman" w:hAnsi="Times New Roman" w:cs="Times New Roman"/>
          <w:sz w:val="28"/>
          <w:szCs w:val="28"/>
        </w:rPr>
      </w:pPr>
    </w:p>
    <w:p w:rsidR="00284276" w:rsidRPr="007725D9" w:rsidRDefault="00284276" w:rsidP="00EB0FC6">
      <w:pPr>
        <w:ind w:right="181" w:firstLine="5040"/>
        <w:rPr>
          <w:rFonts w:ascii="Times New Roman" w:hAnsi="Times New Roman" w:cs="Times New Roman"/>
          <w:sz w:val="28"/>
          <w:szCs w:val="28"/>
        </w:rPr>
      </w:pPr>
    </w:p>
    <w:p w:rsidR="00284276" w:rsidRPr="007725D9" w:rsidRDefault="00284276" w:rsidP="00EB0FC6">
      <w:pPr>
        <w:ind w:right="181" w:firstLine="5040"/>
        <w:rPr>
          <w:rFonts w:ascii="Times New Roman" w:hAnsi="Times New Roman" w:cs="Times New Roman"/>
          <w:sz w:val="28"/>
          <w:szCs w:val="28"/>
        </w:rPr>
      </w:pPr>
    </w:p>
    <w:p w:rsidR="00284276" w:rsidRPr="007725D9" w:rsidRDefault="00284276" w:rsidP="00EB0FC6">
      <w:pPr>
        <w:ind w:right="181" w:firstLine="5040"/>
        <w:rPr>
          <w:rFonts w:ascii="Times New Roman" w:hAnsi="Times New Roman" w:cs="Times New Roman"/>
          <w:sz w:val="28"/>
          <w:szCs w:val="28"/>
        </w:rPr>
      </w:pPr>
    </w:p>
    <w:p w:rsidR="00284276" w:rsidRPr="007725D9" w:rsidRDefault="00284276" w:rsidP="00EB0FC6">
      <w:pPr>
        <w:ind w:right="181" w:firstLine="5040"/>
        <w:rPr>
          <w:rFonts w:ascii="Times New Roman" w:hAnsi="Times New Roman" w:cs="Times New Roman"/>
          <w:sz w:val="28"/>
          <w:szCs w:val="28"/>
        </w:rPr>
      </w:pPr>
    </w:p>
    <w:p w:rsidR="00284276" w:rsidRPr="00EB0FC6" w:rsidRDefault="00284276" w:rsidP="00EB0FC6">
      <w:pPr>
        <w:ind w:right="181"/>
        <w:jc w:val="center"/>
        <w:rPr>
          <w:rFonts w:ascii="Times New Roman" w:hAnsi="Times New Roman" w:cs="Times New Roman"/>
          <w:sz w:val="28"/>
          <w:szCs w:val="28"/>
        </w:rPr>
      </w:pPr>
    </w:p>
    <w:p w:rsidR="00284276" w:rsidRDefault="00284276" w:rsidP="00EB0FC6">
      <w:pPr>
        <w:ind w:right="181"/>
        <w:jc w:val="center"/>
        <w:rPr>
          <w:rFonts w:ascii="Times New Roman" w:hAnsi="Times New Roman" w:cs="Times New Roman"/>
          <w:sz w:val="32"/>
          <w:szCs w:val="32"/>
        </w:rPr>
      </w:pPr>
    </w:p>
    <w:p w:rsidR="00284276" w:rsidRPr="00B647FF" w:rsidRDefault="00284276" w:rsidP="00B647FF">
      <w:pPr>
        <w:ind w:right="181"/>
        <w:rPr>
          <w:rFonts w:ascii="Times New Roman" w:hAnsi="Times New Roman" w:cs="Times New Roman"/>
          <w:sz w:val="32"/>
          <w:szCs w:val="32"/>
        </w:rPr>
      </w:pPr>
    </w:p>
    <w:p w:rsidR="00284276" w:rsidRPr="00B647FF" w:rsidRDefault="00284276" w:rsidP="00EB0FC6">
      <w:pPr>
        <w:ind w:right="18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</w:t>
      </w:r>
    </w:p>
    <w:p w:rsidR="00284276" w:rsidRPr="00EB0FC6" w:rsidRDefault="00284276">
      <w:pPr>
        <w:pStyle w:val="1"/>
        <w:shd w:val="clear" w:color="auto" w:fill="auto"/>
        <w:ind w:left="1420" w:right="80"/>
        <w:rPr>
          <w:sz w:val="28"/>
          <w:szCs w:val="28"/>
        </w:rPr>
      </w:pPr>
      <w:r w:rsidRPr="00EB0FC6">
        <w:rPr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EB0FC6">
        <w:rPr>
          <w:sz w:val="28"/>
          <w:szCs w:val="28"/>
        </w:rPr>
        <w:t>Здравствуйте, дорогие ребята и уважаемые взрослые. Сегодня мы пришли к вам, чтобы рассказать и показать, как нужно вести себя на дороге и что может с вами случиться если вы не будете соблюдать правила дорожного движения. Итак начинаем.</w:t>
      </w:r>
    </w:p>
    <w:p w:rsidR="00284276" w:rsidRPr="00EB0FC6" w:rsidRDefault="00284276">
      <w:pPr>
        <w:pStyle w:val="1"/>
        <w:numPr>
          <w:ilvl w:val="0"/>
          <w:numId w:val="1"/>
        </w:numPr>
        <w:shd w:val="clear" w:color="auto" w:fill="auto"/>
        <w:tabs>
          <w:tab w:val="left" w:pos="257"/>
        </w:tabs>
        <w:ind w:left="1420"/>
        <w:rPr>
          <w:sz w:val="28"/>
          <w:szCs w:val="28"/>
        </w:rPr>
      </w:pPr>
      <w:r w:rsidRPr="00EB0FC6">
        <w:rPr>
          <w:sz w:val="28"/>
          <w:szCs w:val="28"/>
        </w:rPr>
        <w:t>чтец: По дорогам России движутся миллионы автомобилей.</w:t>
      </w:r>
    </w:p>
    <w:p w:rsidR="00284276" w:rsidRPr="00EB0FC6" w:rsidRDefault="00284276">
      <w:pPr>
        <w:pStyle w:val="1"/>
        <w:numPr>
          <w:ilvl w:val="0"/>
          <w:numId w:val="1"/>
        </w:numPr>
        <w:shd w:val="clear" w:color="auto" w:fill="auto"/>
        <w:tabs>
          <w:tab w:val="left" w:pos="276"/>
        </w:tabs>
        <w:ind w:left="1420"/>
        <w:rPr>
          <w:sz w:val="28"/>
          <w:szCs w:val="28"/>
        </w:rPr>
      </w:pPr>
      <w:r w:rsidRPr="00EB0FC6">
        <w:rPr>
          <w:sz w:val="28"/>
          <w:szCs w:val="28"/>
        </w:rPr>
        <w:t>чтец: Количество дорожно-транспортных происшествий и число</w:t>
      </w:r>
    </w:p>
    <w:p w:rsidR="00284276" w:rsidRPr="00EB0FC6" w:rsidRDefault="00284276" w:rsidP="007725D9">
      <w:pPr>
        <w:pStyle w:val="1"/>
        <w:shd w:val="clear" w:color="auto" w:fill="auto"/>
        <w:ind w:left="60" w:right="80" w:firstLine="1360"/>
        <w:rPr>
          <w:sz w:val="28"/>
          <w:szCs w:val="28"/>
        </w:rPr>
      </w:pPr>
      <w:r w:rsidRPr="00EB0FC6">
        <w:rPr>
          <w:sz w:val="28"/>
          <w:szCs w:val="28"/>
        </w:rPr>
        <w:t>пострадавших не уменьшается. 1чтец: Несоблюдение правил дорожного движения приводит к следующему 2чтец: Каждый день под колёса попадают более 70 детей и подростков, 6 из</w:t>
      </w:r>
      <w:r w:rsidRPr="007725D9">
        <w:rPr>
          <w:sz w:val="28"/>
          <w:szCs w:val="28"/>
        </w:rPr>
        <w:t xml:space="preserve"> </w:t>
      </w:r>
      <w:r w:rsidRPr="00EB0FC6">
        <w:rPr>
          <w:sz w:val="28"/>
          <w:szCs w:val="28"/>
        </w:rPr>
        <w:t>которых получают смертельные травмы. 1 чтец: Мы объявляем войну всем нарушителям ПДД. Ребята, а вы к нам присоединяетесь?</w:t>
      </w:r>
    </w:p>
    <w:p w:rsidR="00284276" w:rsidRPr="00EB0FC6" w:rsidRDefault="00284276">
      <w:pPr>
        <w:pStyle w:val="1"/>
        <w:shd w:val="clear" w:color="auto" w:fill="auto"/>
        <w:ind w:left="1420"/>
        <w:rPr>
          <w:sz w:val="28"/>
          <w:szCs w:val="28"/>
        </w:rPr>
      </w:pPr>
      <w:r w:rsidRPr="00EB0FC6">
        <w:rPr>
          <w:sz w:val="28"/>
          <w:szCs w:val="28"/>
        </w:rPr>
        <w:t>2чтец: Значит мы все вместе - за безопасный путь. Ой, а что это там за шум?</w:t>
      </w:r>
    </w:p>
    <w:p w:rsidR="00284276" w:rsidRPr="00EB0FC6" w:rsidRDefault="00284276">
      <w:pPr>
        <w:pStyle w:val="1"/>
        <w:shd w:val="clear" w:color="auto" w:fill="auto"/>
        <w:ind w:left="60" w:right="80" w:firstLine="1360"/>
        <w:rPr>
          <w:sz w:val="28"/>
          <w:szCs w:val="28"/>
        </w:rPr>
      </w:pPr>
      <w:r w:rsidRPr="00EB0FC6">
        <w:rPr>
          <w:sz w:val="28"/>
          <w:szCs w:val="28"/>
        </w:rPr>
        <w:t>Давайте посмотрим? Входят лиса Алиса и кот Базилио. Лиса А.: Привет! Кот Баз.: .Мяу, Алиса! Лиса А.: Базилио, ты новость слышал? Кот Баз.: Какую?</w:t>
      </w:r>
    </w:p>
    <w:p w:rsidR="00284276" w:rsidRPr="00EB0FC6" w:rsidRDefault="00284276">
      <w:pPr>
        <w:pStyle w:val="1"/>
        <w:shd w:val="clear" w:color="auto" w:fill="auto"/>
        <w:tabs>
          <w:tab w:val="left" w:pos="1481"/>
        </w:tabs>
        <w:ind w:left="60" w:right="80" w:firstLine="0"/>
        <w:rPr>
          <w:sz w:val="28"/>
          <w:szCs w:val="28"/>
        </w:rPr>
      </w:pPr>
      <w:r w:rsidRPr="00EB0FC6">
        <w:rPr>
          <w:sz w:val="28"/>
          <w:szCs w:val="28"/>
        </w:rPr>
        <w:t>Лиса А.: Старый Карло, на свою голову, из полена выстругал мальчишку! Л.А.:</w:t>
      </w:r>
      <w:r w:rsidRPr="00EB0FC6">
        <w:rPr>
          <w:sz w:val="28"/>
          <w:szCs w:val="28"/>
        </w:rPr>
        <w:tab/>
        <w:t>Так вот, не успел он его закончить, как тот вырвался из рук и убежал</w:t>
      </w:r>
    </w:p>
    <w:p w:rsidR="00284276" w:rsidRPr="00EB0FC6" w:rsidRDefault="00284276">
      <w:pPr>
        <w:pStyle w:val="1"/>
        <w:shd w:val="clear" w:color="auto" w:fill="auto"/>
        <w:ind w:left="1420" w:firstLine="0"/>
        <w:rPr>
          <w:sz w:val="28"/>
          <w:szCs w:val="28"/>
        </w:rPr>
      </w:pPr>
      <w:r w:rsidRPr="00EB0FC6">
        <w:rPr>
          <w:sz w:val="28"/>
          <w:szCs w:val="28"/>
        </w:rPr>
        <w:t>на улицу.</w:t>
      </w:r>
    </w:p>
    <w:p w:rsidR="00284276" w:rsidRPr="00EB0FC6" w:rsidRDefault="00284276">
      <w:pPr>
        <w:pStyle w:val="1"/>
        <w:shd w:val="clear" w:color="auto" w:fill="auto"/>
        <w:tabs>
          <w:tab w:val="left" w:pos="1500"/>
        </w:tabs>
        <w:ind w:left="1420"/>
        <w:rPr>
          <w:sz w:val="28"/>
          <w:szCs w:val="28"/>
        </w:rPr>
      </w:pPr>
      <w:r w:rsidRPr="00EB0FC6">
        <w:rPr>
          <w:sz w:val="28"/>
          <w:szCs w:val="28"/>
        </w:rPr>
        <w:t>К.Б.:</w:t>
      </w:r>
      <w:r w:rsidRPr="00EB0FC6">
        <w:rPr>
          <w:sz w:val="28"/>
          <w:szCs w:val="28"/>
        </w:rPr>
        <w:tab/>
        <w:t>Так он же ничего не знает, может попасть под машину, упасть, да и</w:t>
      </w:r>
    </w:p>
    <w:p w:rsidR="00284276" w:rsidRPr="00EB0FC6" w:rsidRDefault="00284276">
      <w:pPr>
        <w:pStyle w:val="1"/>
        <w:shd w:val="clear" w:color="auto" w:fill="auto"/>
        <w:ind w:left="1420" w:firstLine="0"/>
        <w:rPr>
          <w:sz w:val="28"/>
          <w:szCs w:val="28"/>
        </w:rPr>
      </w:pPr>
      <w:r w:rsidRPr="00EB0FC6">
        <w:rPr>
          <w:sz w:val="28"/>
          <w:szCs w:val="28"/>
        </w:rPr>
        <w:t>вообще...</w:t>
      </w:r>
    </w:p>
    <w:p w:rsidR="00284276" w:rsidRPr="00EB0FC6" w:rsidRDefault="00284276">
      <w:pPr>
        <w:pStyle w:val="1"/>
        <w:shd w:val="clear" w:color="auto" w:fill="auto"/>
        <w:tabs>
          <w:tab w:val="left" w:pos="1558"/>
        </w:tabs>
        <w:spacing w:after="296"/>
        <w:ind w:left="1420"/>
        <w:rPr>
          <w:sz w:val="28"/>
          <w:szCs w:val="28"/>
        </w:rPr>
      </w:pPr>
      <w:r w:rsidRPr="00EB0FC6">
        <w:rPr>
          <w:sz w:val="28"/>
          <w:szCs w:val="28"/>
        </w:rPr>
        <w:t>Л.А.:</w:t>
      </w:r>
      <w:r w:rsidRPr="00EB0FC6">
        <w:rPr>
          <w:sz w:val="28"/>
          <w:szCs w:val="28"/>
        </w:rPr>
        <w:tab/>
        <w:t>Дурачок, Базилио, он глупый и непослушный! Нам это очень на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20"/>
        <w:rPr>
          <w:sz w:val="28"/>
          <w:szCs w:val="28"/>
        </w:rPr>
      </w:pPr>
      <w:r w:rsidRPr="00EB0FC6">
        <w:rPr>
          <w:sz w:val="28"/>
          <w:szCs w:val="28"/>
        </w:rPr>
        <w:t>Папа Карло: Ну, сорванец. Брось рогатку! Смотри какой у меня синяк!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20" w:right="80"/>
        <w:rPr>
          <w:sz w:val="28"/>
          <w:szCs w:val="28"/>
        </w:rPr>
      </w:pPr>
      <w:r w:rsidRPr="00EB0FC6">
        <w:rPr>
          <w:sz w:val="28"/>
          <w:szCs w:val="28"/>
        </w:rPr>
        <w:t>Буратино: А ты на мой нос смотрел. Из-за тебя я теперь со сломанным носом ходить буду?!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20"/>
        <w:rPr>
          <w:sz w:val="28"/>
          <w:szCs w:val="28"/>
        </w:rPr>
      </w:pPr>
      <w:r w:rsidRPr="00EB0FC6">
        <w:rPr>
          <w:sz w:val="28"/>
          <w:szCs w:val="28"/>
        </w:rPr>
        <w:t>Буратино показывает ребятам забинтованный нос.</w:t>
      </w:r>
    </w:p>
    <w:p w:rsidR="00284276" w:rsidRPr="00EB0FC6" w:rsidRDefault="00284276">
      <w:pPr>
        <w:pStyle w:val="1"/>
        <w:shd w:val="clear" w:color="auto" w:fill="auto"/>
        <w:tabs>
          <w:tab w:val="left" w:pos="1553"/>
        </w:tabs>
        <w:spacing w:line="322" w:lineRule="exact"/>
        <w:ind w:left="1420"/>
        <w:rPr>
          <w:sz w:val="28"/>
          <w:szCs w:val="28"/>
        </w:rPr>
      </w:pPr>
      <w:r w:rsidRPr="00EB0FC6">
        <w:rPr>
          <w:sz w:val="28"/>
          <w:szCs w:val="28"/>
        </w:rPr>
        <w:t>ПК.:</w:t>
      </w:r>
      <w:r w:rsidRPr="00EB0FC6">
        <w:rPr>
          <w:sz w:val="28"/>
          <w:szCs w:val="28"/>
        </w:rPr>
        <w:tab/>
        <w:t>А я-то в чём виноват? ну скажи, в чём?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20" w:right="80"/>
        <w:rPr>
          <w:sz w:val="28"/>
          <w:szCs w:val="28"/>
        </w:rPr>
      </w:pPr>
      <w:r w:rsidRPr="00EB0FC6">
        <w:rPr>
          <w:sz w:val="28"/>
          <w:szCs w:val="28"/>
        </w:rPr>
        <w:t>Буратино: Расскажи всем, кто меня Правилам дорожного движения не научил? (целится рогаткой на Папу Карло)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20"/>
        <w:rPr>
          <w:sz w:val="28"/>
          <w:szCs w:val="28"/>
        </w:rPr>
      </w:pPr>
      <w:r w:rsidRPr="00EB0FC6">
        <w:rPr>
          <w:sz w:val="28"/>
          <w:szCs w:val="28"/>
        </w:rPr>
        <w:t>17.К.: Когда бы я тебя учил? Ты же убежал сразу? А?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20"/>
        <w:rPr>
          <w:sz w:val="28"/>
          <w:szCs w:val="28"/>
        </w:rPr>
      </w:pPr>
      <w:r w:rsidRPr="00EB0FC6">
        <w:rPr>
          <w:sz w:val="28"/>
          <w:szCs w:val="28"/>
        </w:rPr>
        <w:t>Буратино: Стоять! Пока ты меня пилил, сколько у тебя времени было? Отвечай!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20" w:right="80" w:firstLine="0"/>
        <w:rPr>
          <w:sz w:val="28"/>
          <w:szCs w:val="28"/>
        </w:rPr>
      </w:pPr>
      <w:r w:rsidRPr="00EB0FC6">
        <w:rPr>
          <w:sz w:val="28"/>
          <w:szCs w:val="28"/>
        </w:rPr>
        <w:t>Теперь как мне жить без носа! Вот тебе и всем вам теперь за это достанется!(стреляет из рогатки)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20" w:right="80"/>
        <w:rPr>
          <w:sz w:val="28"/>
          <w:szCs w:val="28"/>
        </w:rPr>
      </w:pPr>
      <w:r w:rsidRPr="00EB0FC6">
        <w:rPr>
          <w:sz w:val="28"/>
          <w:szCs w:val="28"/>
        </w:rPr>
        <w:t>П.К.: Помогите! Буратино, сынок, я сам ничего не помню, то есть не знаю! Ребята, помогите мне пожалуйста!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20"/>
        <w:rPr>
          <w:sz w:val="28"/>
          <w:szCs w:val="28"/>
        </w:rPr>
      </w:pPr>
      <w:r w:rsidRPr="00EB0FC6">
        <w:rPr>
          <w:sz w:val="28"/>
          <w:szCs w:val="28"/>
        </w:rPr>
        <w:t>Буратино: Сейчас всем достанется.</w:t>
      </w:r>
    </w:p>
    <w:p w:rsidR="00284276" w:rsidRPr="00EB0FC6" w:rsidRDefault="00284276">
      <w:pPr>
        <w:pStyle w:val="1"/>
        <w:shd w:val="clear" w:color="auto" w:fill="auto"/>
        <w:tabs>
          <w:tab w:val="left" w:pos="1500"/>
        </w:tabs>
        <w:spacing w:line="322" w:lineRule="exact"/>
        <w:ind w:left="1420"/>
        <w:rPr>
          <w:sz w:val="28"/>
          <w:szCs w:val="28"/>
        </w:rPr>
      </w:pPr>
      <w:r w:rsidRPr="00EB0FC6">
        <w:rPr>
          <w:sz w:val="28"/>
          <w:szCs w:val="28"/>
        </w:rPr>
        <w:t>П.К.:</w:t>
      </w:r>
      <w:r w:rsidRPr="00EB0FC6">
        <w:rPr>
          <w:rStyle w:val="PalatinoLinotype"/>
          <w:rFonts w:ascii="Times New Roman" w:hAnsi="Times New Roman" w:cs="Times New Roman"/>
          <w:sz w:val="28"/>
          <w:szCs w:val="28"/>
        </w:rPr>
        <w:tab/>
        <w:t>Я</w:t>
      </w:r>
      <w:r w:rsidRPr="00EB0FC6">
        <w:rPr>
          <w:sz w:val="28"/>
          <w:szCs w:val="28"/>
        </w:rPr>
        <w:t xml:space="preserve"> вспомнил! Буратино, у меня в заветном сундучке лежат дорожные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20" w:right="80" w:firstLine="0"/>
        <w:rPr>
          <w:sz w:val="28"/>
          <w:szCs w:val="28"/>
        </w:rPr>
      </w:pPr>
      <w:r w:rsidRPr="00EB0FC6">
        <w:rPr>
          <w:sz w:val="28"/>
          <w:szCs w:val="28"/>
        </w:rPr>
        <w:t>знаки я все до одного их тебе отдам. Ты спросишь у ребят, а они тебе подскажут.</w:t>
      </w:r>
    </w:p>
    <w:p w:rsidR="00284276" w:rsidRPr="00EB0FC6" w:rsidRDefault="00284276">
      <w:pPr>
        <w:pStyle w:val="1"/>
        <w:shd w:val="clear" w:color="auto" w:fill="auto"/>
        <w:tabs>
          <w:tab w:val="left" w:pos="1620"/>
        </w:tabs>
        <w:spacing w:line="322" w:lineRule="exact"/>
        <w:ind w:left="1420"/>
        <w:rPr>
          <w:sz w:val="28"/>
          <w:szCs w:val="28"/>
        </w:rPr>
      </w:pPr>
      <w:r w:rsidRPr="00EB0FC6">
        <w:rPr>
          <w:sz w:val="28"/>
          <w:szCs w:val="28"/>
        </w:rPr>
        <w:t>Л.А.:</w:t>
      </w:r>
      <w:r w:rsidRPr="00EB0FC6">
        <w:rPr>
          <w:sz w:val="28"/>
          <w:szCs w:val="28"/>
        </w:rPr>
        <w:tab/>
        <w:t>Буратино, эти дети ничего не знают. Можешь проверить, а мы тебе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20" w:firstLine="0"/>
        <w:rPr>
          <w:sz w:val="28"/>
          <w:szCs w:val="28"/>
        </w:rPr>
      </w:pPr>
      <w:r w:rsidRPr="00EB0FC6">
        <w:rPr>
          <w:sz w:val="28"/>
          <w:szCs w:val="28"/>
        </w:rPr>
        <w:t>можем помочь.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20"/>
        <w:rPr>
          <w:sz w:val="28"/>
          <w:szCs w:val="28"/>
        </w:rPr>
      </w:pPr>
      <w:r w:rsidRPr="00EB0FC6">
        <w:rPr>
          <w:sz w:val="28"/>
          <w:szCs w:val="28"/>
        </w:rPr>
        <w:t>Буратино: Вы кто такие? Ребята, а вы их знаете?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00" w:hanging="1340"/>
        <w:jc w:val="both"/>
        <w:rPr>
          <w:sz w:val="28"/>
          <w:szCs w:val="28"/>
        </w:rPr>
      </w:pPr>
      <w:r w:rsidRPr="00EB0FC6">
        <w:rPr>
          <w:sz w:val="28"/>
          <w:szCs w:val="28"/>
        </w:rPr>
        <w:t>Дети: Да! Это Лиса Алиса и Кот Базилио.</w:t>
      </w:r>
    </w:p>
    <w:p w:rsidR="00284276" w:rsidRPr="00EB0FC6" w:rsidRDefault="00284276">
      <w:pPr>
        <w:pStyle w:val="1"/>
        <w:shd w:val="clear" w:color="auto" w:fill="auto"/>
        <w:tabs>
          <w:tab w:val="left" w:pos="1529"/>
        </w:tabs>
        <w:spacing w:line="322" w:lineRule="exact"/>
        <w:ind w:left="1400" w:hanging="1340"/>
        <w:jc w:val="both"/>
        <w:rPr>
          <w:sz w:val="28"/>
          <w:szCs w:val="28"/>
        </w:rPr>
      </w:pPr>
      <w:r w:rsidRPr="00EB0FC6">
        <w:rPr>
          <w:sz w:val="28"/>
          <w:szCs w:val="28"/>
        </w:rPr>
        <w:t>Л.А.:</w:t>
      </w:r>
      <w:r w:rsidRPr="00EB0FC6">
        <w:rPr>
          <w:sz w:val="28"/>
          <w:szCs w:val="28"/>
        </w:rPr>
        <w:tab/>
        <w:t>Сладенький, хорошенький Буратино, убедился, что мы твои друзья.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00" w:firstLine="0"/>
        <w:jc w:val="both"/>
        <w:rPr>
          <w:sz w:val="28"/>
          <w:szCs w:val="28"/>
        </w:rPr>
      </w:pPr>
      <w:r w:rsidRPr="00EB0FC6">
        <w:rPr>
          <w:sz w:val="28"/>
          <w:szCs w:val="28"/>
        </w:rPr>
        <w:t>Ведь тебя интересуют Правила дорожного движения? Ведь так?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00" w:hanging="1340"/>
        <w:jc w:val="both"/>
        <w:rPr>
          <w:sz w:val="28"/>
          <w:szCs w:val="28"/>
        </w:rPr>
      </w:pPr>
      <w:r w:rsidRPr="00EB0FC6">
        <w:rPr>
          <w:sz w:val="28"/>
          <w:szCs w:val="28"/>
        </w:rPr>
        <w:t>Буратино: А как вы догадались?</w:t>
      </w:r>
    </w:p>
    <w:p w:rsidR="00284276" w:rsidRPr="00EB0FC6" w:rsidRDefault="00284276">
      <w:pPr>
        <w:pStyle w:val="1"/>
        <w:shd w:val="clear" w:color="auto" w:fill="auto"/>
        <w:tabs>
          <w:tab w:val="left" w:pos="1553"/>
        </w:tabs>
        <w:spacing w:line="322" w:lineRule="exact"/>
        <w:ind w:left="1400" w:hanging="1340"/>
        <w:jc w:val="both"/>
        <w:rPr>
          <w:sz w:val="28"/>
          <w:szCs w:val="28"/>
        </w:rPr>
      </w:pPr>
      <w:r w:rsidRPr="00EB0FC6">
        <w:rPr>
          <w:sz w:val="28"/>
          <w:szCs w:val="28"/>
        </w:rPr>
        <w:t>Л.А.:</w:t>
      </w:r>
      <w:r w:rsidRPr="00EB0FC6">
        <w:rPr>
          <w:rStyle w:val="PalatinoLinotype1"/>
          <w:rFonts w:ascii="Times New Roman" w:hAnsi="Times New Roman" w:cs="Times New Roman"/>
          <w:sz w:val="28"/>
          <w:szCs w:val="28"/>
        </w:rPr>
        <w:tab/>
        <w:t>Я</w:t>
      </w:r>
      <w:r w:rsidRPr="00EB0FC6">
        <w:rPr>
          <w:sz w:val="28"/>
          <w:szCs w:val="28"/>
        </w:rPr>
        <w:t xml:space="preserve"> увидела твои картинки и поняла, что тебя интересуют дорожные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00" w:right="40" w:firstLine="0"/>
        <w:jc w:val="both"/>
        <w:rPr>
          <w:sz w:val="28"/>
          <w:szCs w:val="28"/>
        </w:rPr>
      </w:pPr>
      <w:r w:rsidRPr="00EB0FC6">
        <w:rPr>
          <w:sz w:val="28"/>
          <w:szCs w:val="28"/>
        </w:rPr>
        <w:t>знаки. Да? Мы можем тебе их дать, а вот эти ребятишки их все равно не знают.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00" w:hanging="1340"/>
        <w:jc w:val="both"/>
        <w:rPr>
          <w:sz w:val="28"/>
          <w:szCs w:val="28"/>
        </w:rPr>
      </w:pPr>
      <w:r w:rsidRPr="00EB0FC6">
        <w:rPr>
          <w:sz w:val="28"/>
          <w:szCs w:val="28"/>
        </w:rPr>
        <w:t>Буратино: Ребята! А давайте покажем им как вы знаете дорожные знаки.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00" w:hanging="1340"/>
        <w:jc w:val="both"/>
        <w:rPr>
          <w:sz w:val="28"/>
          <w:szCs w:val="28"/>
        </w:rPr>
      </w:pPr>
      <w:r w:rsidRPr="00EB0FC6">
        <w:rPr>
          <w:sz w:val="28"/>
          <w:szCs w:val="28"/>
        </w:rPr>
        <w:t>Буратино показывает знаки, а дети их называют.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00" w:hanging="1340"/>
        <w:jc w:val="both"/>
        <w:rPr>
          <w:sz w:val="28"/>
          <w:szCs w:val="28"/>
        </w:rPr>
      </w:pPr>
      <w:r w:rsidRPr="00EB0FC6">
        <w:rPr>
          <w:sz w:val="28"/>
          <w:szCs w:val="28"/>
        </w:rPr>
        <w:t>Л.А.: Вы только посмотрите на них, какие умненькие и благоразумненькие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00" w:right="40" w:hanging="1340"/>
        <w:jc w:val="both"/>
        <w:rPr>
          <w:sz w:val="28"/>
          <w:szCs w:val="28"/>
        </w:rPr>
      </w:pPr>
      <w:r w:rsidRPr="00EB0FC6">
        <w:rPr>
          <w:sz w:val="28"/>
          <w:szCs w:val="28"/>
        </w:rPr>
        <w:t>К.Б.: Подумаешь! А дорожные семена у вас есть? Вот если их посадить на поле чудес и сказать волшебные слова, то знаете сколько вырастет дорожных знаков!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00" w:hanging="1340"/>
        <w:jc w:val="both"/>
        <w:rPr>
          <w:sz w:val="28"/>
          <w:szCs w:val="28"/>
        </w:rPr>
      </w:pPr>
      <w:r w:rsidRPr="00EB0FC6">
        <w:rPr>
          <w:sz w:val="28"/>
          <w:szCs w:val="28"/>
        </w:rPr>
        <w:t>Буратино: А нос вырастет?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00" w:hanging="1340"/>
        <w:jc w:val="both"/>
        <w:rPr>
          <w:sz w:val="28"/>
          <w:szCs w:val="28"/>
        </w:rPr>
      </w:pPr>
      <w:r w:rsidRPr="00EB0FC6">
        <w:rPr>
          <w:sz w:val="28"/>
          <w:szCs w:val="28"/>
        </w:rPr>
        <w:t>К.Б.: Может и вырастет. Давай попробуем.(Уходят вместе).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00" w:right="40" w:hanging="1340"/>
        <w:jc w:val="both"/>
        <w:rPr>
          <w:sz w:val="28"/>
          <w:szCs w:val="28"/>
        </w:rPr>
      </w:pPr>
      <w:r w:rsidRPr="00EB0FC6">
        <w:rPr>
          <w:sz w:val="28"/>
          <w:szCs w:val="28"/>
        </w:rPr>
        <w:t>Ведущая : Ребята, пока Буратино пытается отрастить себе нос, давайте проведём с вами конкурс который называется «Юный санитар». С каждого ряда я приглашаю по два желающих.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00" w:hanging="1340"/>
        <w:jc w:val="both"/>
        <w:rPr>
          <w:sz w:val="28"/>
          <w:szCs w:val="28"/>
        </w:rPr>
      </w:pPr>
      <w:r w:rsidRPr="00EB0FC6">
        <w:rPr>
          <w:sz w:val="28"/>
          <w:szCs w:val="28"/>
        </w:rPr>
        <w:t>Участники должны на скорость завязать палец, кто первый тот и выиграл.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00" w:right="40" w:firstLine="0"/>
        <w:jc w:val="both"/>
        <w:rPr>
          <w:sz w:val="28"/>
          <w:szCs w:val="28"/>
        </w:rPr>
      </w:pPr>
      <w:r w:rsidRPr="00EB0FC6">
        <w:rPr>
          <w:sz w:val="28"/>
          <w:szCs w:val="28"/>
        </w:rPr>
        <w:t>Следующий конкурс забинтовать голову; Третий -наложить повязку на</w:t>
      </w:r>
      <w:r>
        <w:rPr>
          <w:sz w:val="28"/>
          <w:szCs w:val="28"/>
        </w:rPr>
        <w:t xml:space="preserve"> </w:t>
      </w:r>
      <w:r w:rsidRPr="00EB0FC6">
        <w:rPr>
          <w:sz w:val="28"/>
          <w:szCs w:val="28"/>
        </w:rPr>
        <w:t>руку. Побеждает тот ряд ребята которого справились быстрее и лучше.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00" w:right="40" w:hanging="1340"/>
        <w:jc w:val="both"/>
        <w:rPr>
          <w:sz w:val="28"/>
          <w:szCs w:val="28"/>
        </w:rPr>
      </w:pPr>
      <w:r w:rsidRPr="00EB0FC6">
        <w:rPr>
          <w:sz w:val="28"/>
          <w:szCs w:val="28"/>
        </w:rPr>
        <w:t>Ведущая: Ребята, какие вы молодцы! И знаки вы знаете, и санитары из вас отличные, а теперь давайте посмотрим вырос ли у Буратино нос?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00" w:right="40" w:hanging="1340"/>
        <w:jc w:val="both"/>
        <w:rPr>
          <w:sz w:val="28"/>
          <w:szCs w:val="28"/>
        </w:rPr>
      </w:pPr>
      <w:r w:rsidRPr="00EB0FC6">
        <w:rPr>
          <w:sz w:val="28"/>
          <w:szCs w:val="28"/>
        </w:rPr>
        <w:t>Заходят Лиса Алиса, Кот Базилио и Буратино. Вместо носа у Буратино милицейский жезл.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00" w:right="40" w:hanging="1340"/>
        <w:jc w:val="both"/>
        <w:rPr>
          <w:sz w:val="28"/>
          <w:szCs w:val="28"/>
        </w:rPr>
      </w:pPr>
      <w:r w:rsidRPr="00EB0FC6">
        <w:rPr>
          <w:sz w:val="28"/>
          <w:szCs w:val="28"/>
        </w:rPr>
        <w:t>Л.А.: Добренький, хорошенький Буратино. Ну посмотри какой у тебя теперь чудесный нос!</w:t>
      </w:r>
      <w:r>
        <w:rPr>
          <w:sz w:val="28"/>
          <w:szCs w:val="28"/>
        </w:rPr>
        <w:t xml:space="preserve"> </w:t>
      </w:r>
      <w:r w:rsidRPr="00EB0FC6">
        <w:rPr>
          <w:sz w:val="28"/>
          <w:szCs w:val="28"/>
        </w:rPr>
        <w:t>Ты прям как настоящий РДС!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00" w:hanging="1340"/>
        <w:jc w:val="both"/>
        <w:rPr>
          <w:sz w:val="28"/>
          <w:szCs w:val="28"/>
        </w:rPr>
      </w:pPr>
      <w:r w:rsidRPr="00EB0FC6">
        <w:rPr>
          <w:sz w:val="28"/>
          <w:szCs w:val="28"/>
        </w:rPr>
        <w:t>Буратино: Чего?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00" w:hanging="1340"/>
        <w:jc w:val="both"/>
        <w:rPr>
          <w:sz w:val="28"/>
          <w:szCs w:val="28"/>
        </w:rPr>
      </w:pPr>
      <w:r w:rsidRPr="00EB0FC6">
        <w:rPr>
          <w:sz w:val="28"/>
          <w:szCs w:val="28"/>
        </w:rPr>
        <w:t>К.Б.: Это значит: Главный Регулировщик Дорожной Ситуации.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00" w:right="40" w:hanging="1340"/>
        <w:jc w:val="both"/>
        <w:rPr>
          <w:sz w:val="28"/>
          <w:szCs w:val="28"/>
        </w:rPr>
      </w:pPr>
      <w:r w:rsidRPr="00EB0FC6">
        <w:rPr>
          <w:sz w:val="28"/>
          <w:szCs w:val="28"/>
        </w:rPr>
        <w:t>Буратино: Это я теперь буду знать правила и уметь регулировать движение автотранспорта? Но я хочу чтобы ко мне вернулся мой прежний красивый носик.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00" w:right="40" w:hanging="1340"/>
        <w:jc w:val="both"/>
        <w:rPr>
          <w:sz w:val="28"/>
          <w:szCs w:val="28"/>
        </w:rPr>
      </w:pPr>
      <w:r w:rsidRPr="00EB0FC6">
        <w:rPr>
          <w:sz w:val="28"/>
          <w:szCs w:val="28"/>
        </w:rPr>
        <w:t>Ведущая: Ну, конечно. А сейчас вы расскажете нам про светофор, и твой нос станет прежним.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00" w:right="40" w:hanging="1340"/>
        <w:jc w:val="both"/>
        <w:rPr>
          <w:sz w:val="28"/>
          <w:szCs w:val="28"/>
        </w:rPr>
      </w:pPr>
      <w:r w:rsidRPr="00EB0FC6">
        <w:rPr>
          <w:sz w:val="28"/>
          <w:szCs w:val="28"/>
        </w:rPr>
        <w:t>Буратино: Слово светофор состоит из двух слов: «свет» и «фор». Свет — это всем понятно. А «фор» произошло от греческого слова «форос», что означает «несущий» или «носитель». А всё вместе «светофор» - значит «несущий свет».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00" w:right="4520" w:hanging="1340"/>
        <w:rPr>
          <w:sz w:val="28"/>
          <w:szCs w:val="28"/>
        </w:rPr>
      </w:pPr>
      <w:r w:rsidRPr="00EB0FC6">
        <w:rPr>
          <w:sz w:val="28"/>
          <w:szCs w:val="28"/>
        </w:rPr>
        <w:t>Л.А.: Светофора красный глаз Строго посмотрел на нас: -Стой, дороги нет вперёд! Транспорт пусть сперва пройдёт.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00" w:right="5380" w:hanging="1340"/>
        <w:rPr>
          <w:sz w:val="28"/>
          <w:szCs w:val="28"/>
        </w:rPr>
      </w:pPr>
      <w:r w:rsidRPr="00EB0FC6">
        <w:rPr>
          <w:sz w:val="28"/>
          <w:szCs w:val="28"/>
        </w:rPr>
        <w:t>К.Б.: Жёлтый свет нам говорит: -Переход пока закрыт, Подожди ещё чуть-чуть-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40" w:right="4740" w:firstLine="1420"/>
        <w:rPr>
          <w:sz w:val="28"/>
          <w:szCs w:val="28"/>
        </w:rPr>
      </w:pPr>
      <w:r w:rsidRPr="00EB0FC6">
        <w:rPr>
          <w:sz w:val="28"/>
          <w:szCs w:val="28"/>
        </w:rPr>
        <w:t>И опять продолжим путь. Буратино: Свет зелёный — добрый свет. Он горит — преграды нет. Он горит, и пешеход Через улицу идёт.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40" w:right="20" w:firstLine="0"/>
        <w:rPr>
          <w:sz w:val="28"/>
          <w:szCs w:val="28"/>
        </w:rPr>
      </w:pPr>
      <w:r w:rsidRPr="00EB0FC6">
        <w:rPr>
          <w:sz w:val="28"/>
          <w:szCs w:val="28"/>
        </w:rPr>
        <w:t>Ведущая: Кот и Лиса, значит вы знаете Правила дорожного движения . Л.А. и К.Б.: Да!</w:t>
      </w:r>
    </w:p>
    <w:p w:rsidR="00284276" w:rsidRPr="00EB0FC6" w:rsidRDefault="00284276">
      <w:pPr>
        <w:pStyle w:val="1"/>
        <w:shd w:val="clear" w:color="auto" w:fill="auto"/>
        <w:tabs>
          <w:tab w:val="left" w:pos="1470"/>
        </w:tabs>
        <w:spacing w:line="322" w:lineRule="exact"/>
        <w:ind w:left="40" w:right="20" w:firstLine="0"/>
        <w:rPr>
          <w:sz w:val="28"/>
          <w:szCs w:val="28"/>
        </w:rPr>
      </w:pPr>
      <w:r w:rsidRPr="00EB0FC6">
        <w:rPr>
          <w:sz w:val="28"/>
          <w:szCs w:val="28"/>
        </w:rPr>
        <w:t>Ведущая: Скажите, а как надо переходить дорогу? Они:</w:t>
      </w:r>
      <w:r w:rsidRPr="00EB0FC6">
        <w:rPr>
          <w:sz w:val="28"/>
          <w:szCs w:val="28"/>
        </w:rPr>
        <w:tab/>
        <w:t>На четырёх лапах!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40" w:firstLine="0"/>
        <w:rPr>
          <w:sz w:val="28"/>
          <w:szCs w:val="28"/>
        </w:rPr>
      </w:pPr>
      <w:r w:rsidRPr="00EB0FC6">
        <w:rPr>
          <w:sz w:val="28"/>
          <w:szCs w:val="28"/>
        </w:rPr>
        <w:t>Буратино: А вот и нет: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40" w:right="4740" w:firstLine="0"/>
        <w:rPr>
          <w:sz w:val="28"/>
          <w:szCs w:val="28"/>
        </w:rPr>
      </w:pPr>
      <w:r w:rsidRPr="00EB0FC6">
        <w:rPr>
          <w:sz w:val="28"/>
          <w:szCs w:val="28"/>
        </w:rPr>
        <w:t>«Пешеход, пешеход! Помни ты про переход!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1440" w:right="1820" w:firstLine="0"/>
        <w:rPr>
          <w:sz w:val="28"/>
          <w:szCs w:val="28"/>
        </w:rPr>
      </w:pPr>
      <w:r w:rsidRPr="00EB0FC6">
        <w:rPr>
          <w:sz w:val="28"/>
          <w:szCs w:val="28"/>
        </w:rPr>
        <w:t>Подземный, надземный, (показывает знак «переход» ) Похожий на зебру,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40" w:right="20" w:firstLine="1420"/>
        <w:rPr>
          <w:sz w:val="28"/>
          <w:szCs w:val="28"/>
        </w:rPr>
      </w:pPr>
      <w:r w:rsidRPr="00EB0FC6">
        <w:rPr>
          <w:sz w:val="28"/>
          <w:szCs w:val="28"/>
        </w:rPr>
        <w:t>Знай, что только переход от машин тебя спасёт.» Ведущая: Ребята! Давайте поможем Буратино вернуть ему его нос , а для этого</w:t>
      </w:r>
    </w:p>
    <w:p w:rsidR="00284276" w:rsidRPr="00EB0FC6" w:rsidRDefault="00284276">
      <w:pPr>
        <w:pStyle w:val="1"/>
        <w:shd w:val="clear" w:color="auto" w:fill="auto"/>
        <w:tabs>
          <w:tab w:val="left" w:pos="1451"/>
        </w:tabs>
        <w:spacing w:line="322" w:lineRule="exact"/>
        <w:ind w:left="40" w:right="20" w:firstLine="1420"/>
        <w:rPr>
          <w:sz w:val="28"/>
          <w:szCs w:val="28"/>
        </w:rPr>
      </w:pPr>
      <w:r w:rsidRPr="00EB0FC6">
        <w:rPr>
          <w:sz w:val="28"/>
          <w:szCs w:val="28"/>
        </w:rPr>
        <w:t>нужно отгадать несколько загадок. Л.А.: Дом чудесный_ бегунок на своей восьмёрке ног, День-деньской в дороге, бегает аллейкой По стальным двум змейкам.(Трамвай) К.Б.:</w:t>
      </w:r>
      <w:r w:rsidRPr="00EB0FC6">
        <w:rPr>
          <w:sz w:val="28"/>
          <w:szCs w:val="28"/>
        </w:rPr>
        <w:tab/>
        <w:t>Что за чудо синий дом- ребятишек много в нём.</w:t>
      </w:r>
    </w:p>
    <w:p w:rsidR="00284276" w:rsidRPr="00EB0FC6" w:rsidRDefault="00284276">
      <w:pPr>
        <w:pStyle w:val="1"/>
        <w:shd w:val="clear" w:color="auto" w:fill="auto"/>
        <w:tabs>
          <w:tab w:val="left" w:pos="1504"/>
        </w:tabs>
        <w:spacing w:line="322" w:lineRule="exact"/>
        <w:ind w:left="40" w:right="20" w:firstLine="1420"/>
        <w:rPr>
          <w:sz w:val="28"/>
          <w:szCs w:val="28"/>
        </w:rPr>
      </w:pPr>
      <w:r w:rsidRPr="00EB0FC6">
        <w:rPr>
          <w:sz w:val="28"/>
          <w:szCs w:val="28"/>
        </w:rPr>
        <w:t>Носит обувь из резины и питается бензином? (Автобус). Л.А.:</w:t>
      </w:r>
      <w:r w:rsidRPr="00EB0FC6">
        <w:rPr>
          <w:sz w:val="28"/>
          <w:szCs w:val="28"/>
        </w:rPr>
        <w:tab/>
        <w:t>Вот идут четыре братца по наезженной дороге,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40" w:firstLine="1420"/>
        <w:rPr>
          <w:sz w:val="28"/>
          <w:szCs w:val="28"/>
        </w:rPr>
      </w:pPr>
      <w:r w:rsidRPr="00EB0FC6">
        <w:rPr>
          <w:sz w:val="28"/>
          <w:szCs w:val="28"/>
        </w:rPr>
        <w:t>Но они совсем не ноги.</w:t>
      </w:r>
    </w:p>
    <w:p w:rsidR="00284276" w:rsidRPr="00EB0FC6" w:rsidRDefault="00284276">
      <w:pPr>
        <w:pStyle w:val="1"/>
        <w:shd w:val="clear" w:color="auto" w:fill="auto"/>
        <w:tabs>
          <w:tab w:val="left" w:pos="1533"/>
        </w:tabs>
        <w:spacing w:line="322" w:lineRule="exact"/>
        <w:ind w:left="40" w:right="20" w:firstLine="1420"/>
        <w:rPr>
          <w:sz w:val="28"/>
          <w:szCs w:val="28"/>
        </w:rPr>
      </w:pPr>
      <w:r w:rsidRPr="00EB0FC6">
        <w:rPr>
          <w:sz w:val="28"/>
          <w:szCs w:val="28"/>
        </w:rPr>
        <w:t>Никогда не расстаются, два следа за ними вьются. (Колёса). К.Б.:</w:t>
      </w:r>
      <w:r w:rsidRPr="00EB0FC6">
        <w:rPr>
          <w:sz w:val="28"/>
          <w:szCs w:val="28"/>
        </w:rPr>
        <w:tab/>
        <w:t>На резиновом ходу всю дорогу обойду.</w:t>
      </w:r>
    </w:p>
    <w:p w:rsidR="00284276" w:rsidRPr="007829BA" w:rsidRDefault="00284276" w:rsidP="007829BA">
      <w:pPr>
        <w:pStyle w:val="1"/>
        <w:shd w:val="clear" w:color="auto" w:fill="auto"/>
        <w:spacing w:line="322" w:lineRule="exact"/>
        <w:ind w:left="40" w:right="20" w:firstLine="1420"/>
        <w:rPr>
          <w:sz w:val="28"/>
          <w:szCs w:val="28"/>
        </w:rPr>
      </w:pPr>
      <w:r w:rsidRPr="00EB0FC6">
        <w:rPr>
          <w:sz w:val="28"/>
          <w:szCs w:val="28"/>
        </w:rPr>
        <w:t>Я на стройке пригожусь, я работы не боюсь. Мне открыты все пути, Вам со мной не по пути. (Автомобиль) Ребята за каждый правильный ответ получают светофорики, а у Буратино</w:t>
      </w:r>
      <w:r w:rsidRPr="007829BA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становится нормальный нос.</w:t>
      </w:r>
    </w:p>
    <w:p w:rsidR="00284276" w:rsidRPr="00B647FF" w:rsidRDefault="00284276" w:rsidP="007829BA">
      <w:pPr>
        <w:pStyle w:val="1"/>
        <w:shd w:val="clear" w:color="auto" w:fill="auto"/>
        <w:spacing w:line="322" w:lineRule="exact"/>
        <w:ind w:left="40" w:right="20" w:firstLine="1420"/>
        <w:rPr>
          <w:sz w:val="28"/>
          <w:szCs w:val="28"/>
        </w:rPr>
      </w:pPr>
      <w:r w:rsidRPr="00EB0FC6">
        <w:rPr>
          <w:sz w:val="28"/>
          <w:szCs w:val="28"/>
        </w:rPr>
        <w:t>Ведущая: Ребята! Смотрите наш Буратино снова со своим любимым носом!</w:t>
      </w:r>
      <w:r w:rsidRPr="007829BA">
        <w:rPr>
          <w:sz w:val="28"/>
          <w:szCs w:val="28"/>
        </w:rPr>
        <w:t xml:space="preserve"> </w:t>
      </w:r>
      <w:r w:rsidRPr="00EB0FC6">
        <w:rPr>
          <w:sz w:val="28"/>
          <w:szCs w:val="28"/>
        </w:rPr>
        <w:t>И вы в этом ему помогли. Спасибо!</w:t>
      </w:r>
      <w:r>
        <w:rPr>
          <w:sz w:val="28"/>
          <w:szCs w:val="28"/>
        </w:rPr>
        <w:t xml:space="preserve"> </w:t>
      </w:r>
      <w:r w:rsidRPr="00EB0FC6">
        <w:rPr>
          <w:sz w:val="28"/>
          <w:szCs w:val="28"/>
        </w:rPr>
        <w:t xml:space="preserve">Если у вас есть желание то мы будем рады вас видеть. Приходите к нам, мы вас ждём. А на прощанье мы хотим вам сказать: </w:t>
      </w:r>
    </w:p>
    <w:p w:rsidR="00284276" w:rsidRPr="007829BA" w:rsidRDefault="00284276" w:rsidP="007829BA">
      <w:pPr>
        <w:pStyle w:val="1"/>
        <w:shd w:val="clear" w:color="auto" w:fill="auto"/>
        <w:spacing w:line="322" w:lineRule="exact"/>
        <w:ind w:left="40" w:right="20" w:firstLine="1420"/>
        <w:rPr>
          <w:sz w:val="28"/>
          <w:szCs w:val="28"/>
        </w:rPr>
      </w:pPr>
      <w:bookmarkStart w:id="0" w:name="_GoBack"/>
      <w:r w:rsidRPr="00EB0FC6">
        <w:rPr>
          <w:sz w:val="28"/>
          <w:szCs w:val="28"/>
        </w:rPr>
        <w:t>Л.А.: Учите дорожные</w:t>
      </w:r>
      <w:r>
        <w:rPr>
          <w:sz w:val="28"/>
          <w:szCs w:val="28"/>
        </w:rPr>
        <w:t xml:space="preserve"> знаки, они вам помогут в пути.</w:t>
      </w:r>
    </w:p>
    <w:p w:rsidR="00284276" w:rsidRPr="00EB0FC6" w:rsidRDefault="00284276" w:rsidP="007829BA">
      <w:pPr>
        <w:pStyle w:val="1"/>
        <w:shd w:val="clear" w:color="auto" w:fill="auto"/>
        <w:spacing w:line="322" w:lineRule="exact"/>
        <w:ind w:left="40" w:right="20" w:firstLine="1420"/>
        <w:rPr>
          <w:sz w:val="28"/>
          <w:szCs w:val="28"/>
        </w:rPr>
      </w:pPr>
      <w:r w:rsidRPr="00EB0FC6">
        <w:rPr>
          <w:sz w:val="28"/>
          <w:szCs w:val="28"/>
        </w:rPr>
        <w:t>К.Б.:</w:t>
      </w:r>
      <w:r w:rsidRPr="00EB0FC6">
        <w:rPr>
          <w:sz w:val="28"/>
          <w:szCs w:val="28"/>
        </w:rPr>
        <w:tab/>
        <w:t>Учите дорожные знаки, без них в жизни не обойтись.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40" w:firstLine="0"/>
        <w:rPr>
          <w:sz w:val="28"/>
          <w:szCs w:val="28"/>
        </w:rPr>
      </w:pPr>
      <w:r w:rsidRPr="00EB0FC6">
        <w:rPr>
          <w:sz w:val="28"/>
          <w:szCs w:val="28"/>
        </w:rPr>
        <w:t>Буратино: И взрослые знают, и дети, каким должен быть переход. На красный</w:t>
      </w:r>
    </w:p>
    <w:p w:rsidR="00284276" w:rsidRPr="00EB0FC6" w:rsidRDefault="00284276">
      <w:pPr>
        <w:pStyle w:val="1"/>
        <w:shd w:val="clear" w:color="auto" w:fill="auto"/>
        <w:spacing w:line="322" w:lineRule="exact"/>
        <w:ind w:left="40" w:right="20" w:firstLine="1420"/>
        <w:rPr>
          <w:sz w:val="28"/>
          <w:szCs w:val="28"/>
        </w:rPr>
      </w:pPr>
      <w:r w:rsidRPr="00EB0FC6">
        <w:rPr>
          <w:sz w:val="28"/>
          <w:szCs w:val="28"/>
        </w:rPr>
        <w:t>стойте, Жёлтый- внимание, ЗЕЛЁНЫЙ — разрешает переход! Ведущая: Уважаемые взрослые и наши послушные ребята! Соблюдайте правила дорожного движения, показывайте пример другим! И пусть все колёса на дорогах не принесут вам опасности. Спасибо за внимание. Все: До свидания! До новых встреч.</w:t>
      </w:r>
      <w:bookmarkEnd w:id="0"/>
    </w:p>
    <w:sectPr w:rsidR="00284276" w:rsidRPr="00EB0FC6" w:rsidSect="004E145D">
      <w:type w:val="continuous"/>
      <w:pgSz w:w="11905" w:h="16837"/>
      <w:pgMar w:top="1090" w:right="889" w:bottom="1080" w:left="11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276" w:rsidRDefault="00284276">
      <w:r>
        <w:separator/>
      </w:r>
    </w:p>
  </w:endnote>
  <w:endnote w:type="continuationSeparator" w:id="0">
    <w:p w:rsidR="00284276" w:rsidRDefault="00284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276" w:rsidRDefault="00284276"/>
  </w:footnote>
  <w:footnote w:type="continuationSeparator" w:id="0">
    <w:p w:rsidR="00284276" w:rsidRDefault="002842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00DB"/>
    <w:multiLevelType w:val="multilevel"/>
    <w:tmpl w:val="F072CF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DC7"/>
    <w:rsid w:val="00094671"/>
    <w:rsid w:val="00284276"/>
    <w:rsid w:val="004B62F5"/>
    <w:rsid w:val="004E145D"/>
    <w:rsid w:val="005C0DC7"/>
    <w:rsid w:val="007725D9"/>
    <w:rsid w:val="007829BA"/>
    <w:rsid w:val="00A13B2C"/>
    <w:rsid w:val="00B647FF"/>
    <w:rsid w:val="00BC2F0F"/>
    <w:rsid w:val="00CC616C"/>
    <w:rsid w:val="00D14FC0"/>
    <w:rsid w:val="00EB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5D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145D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4E145D"/>
    <w:rPr>
      <w:rFonts w:ascii="Times New Roman" w:hAnsi="Times New Roman" w:cs="Times New Roman"/>
      <w:spacing w:val="0"/>
      <w:sz w:val="27"/>
      <w:szCs w:val="27"/>
    </w:rPr>
  </w:style>
  <w:style w:type="character" w:customStyle="1" w:styleId="PalatinoLinotype">
    <w:name w:val="Основной текст + Palatino Linotype"/>
    <w:aliases w:val="Курсив"/>
    <w:basedOn w:val="a"/>
    <w:uiPriority w:val="99"/>
    <w:rsid w:val="004E145D"/>
    <w:rPr>
      <w:rFonts w:ascii="Palatino Linotype" w:hAnsi="Palatino Linotype" w:cs="Palatino Linotype"/>
      <w:i/>
      <w:iCs/>
    </w:rPr>
  </w:style>
  <w:style w:type="character" w:customStyle="1" w:styleId="PalatinoLinotype1">
    <w:name w:val="Основной текст + Palatino Linotype1"/>
    <w:aliases w:val="13 pt,Курсив1"/>
    <w:basedOn w:val="a"/>
    <w:uiPriority w:val="99"/>
    <w:rsid w:val="004E145D"/>
    <w:rPr>
      <w:rFonts w:ascii="Palatino Linotype" w:hAnsi="Palatino Linotype" w:cs="Palatino Linotype"/>
      <w:i/>
      <w:iCs/>
      <w:sz w:val="26"/>
      <w:szCs w:val="26"/>
    </w:rPr>
  </w:style>
  <w:style w:type="paragraph" w:customStyle="1" w:styleId="1">
    <w:name w:val="Основной текст1"/>
    <w:basedOn w:val="Normal"/>
    <w:link w:val="a"/>
    <w:uiPriority w:val="99"/>
    <w:rsid w:val="004E145D"/>
    <w:pPr>
      <w:shd w:val="clear" w:color="auto" w:fill="FFFFFF"/>
      <w:spacing w:line="317" w:lineRule="exact"/>
      <w:ind w:hanging="136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978</Words>
  <Characters>5579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Ирина</cp:lastModifiedBy>
  <cp:revision>6</cp:revision>
  <dcterms:created xsi:type="dcterms:W3CDTF">2013-11-20T07:27:00Z</dcterms:created>
  <dcterms:modified xsi:type="dcterms:W3CDTF">2014-04-03T06:53:00Z</dcterms:modified>
</cp:coreProperties>
</file>