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52" w:rsidRPr="00FD1251" w:rsidRDefault="00641A52" w:rsidP="00641A52">
      <w:pPr>
        <w:jc w:val="right"/>
      </w:pPr>
      <w:bookmarkStart w:id="0" w:name="_GoBack"/>
      <w:bookmarkEnd w:id="0"/>
      <w:r w:rsidRPr="00FD1251">
        <w:t xml:space="preserve">Приложение </w:t>
      </w:r>
    </w:p>
    <w:p w:rsidR="00641A52" w:rsidRPr="00FD1251" w:rsidRDefault="00641A52" w:rsidP="00641A52">
      <w:pPr>
        <w:jc w:val="right"/>
      </w:pPr>
      <w:r w:rsidRPr="00FD1251">
        <w:t>к приказу минобразования Ростовской области</w:t>
      </w:r>
    </w:p>
    <w:p w:rsidR="00641A52" w:rsidRPr="006F2325" w:rsidRDefault="00641A52" w:rsidP="00641A52">
      <w:pPr>
        <w:jc w:val="right"/>
      </w:pPr>
      <w:r w:rsidRPr="00FD1251">
        <w:t xml:space="preserve">от </w:t>
      </w:r>
      <w:r w:rsidR="009D5496">
        <w:t xml:space="preserve"> </w:t>
      </w:r>
      <w:r w:rsidR="009D5496" w:rsidRPr="009D5496">
        <w:rPr>
          <w:u w:val="single"/>
        </w:rPr>
        <w:t>02.05.2017 № 272</w:t>
      </w:r>
    </w:p>
    <w:p w:rsidR="006F2325" w:rsidRPr="008B4E72" w:rsidRDefault="006F2325" w:rsidP="00641A52">
      <w:pPr>
        <w:jc w:val="right"/>
      </w:pPr>
    </w:p>
    <w:p w:rsidR="006F2325" w:rsidRPr="008B4E72" w:rsidRDefault="006F2325" w:rsidP="00641A52">
      <w:pPr>
        <w:jc w:val="right"/>
      </w:pPr>
    </w:p>
    <w:p w:rsidR="006F2325" w:rsidRPr="003B0D01" w:rsidRDefault="006F2325" w:rsidP="006F2325">
      <w:pPr>
        <w:ind w:left="-709"/>
        <w:jc w:val="center"/>
        <w:rPr>
          <w:sz w:val="28"/>
          <w:szCs w:val="28"/>
        </w:rPr>
      </w:pPr>
      <w:r w:rsidRPr="003B0D01">
        <w:rPr>
          <w:sz w:val="28"/>
          <w:szCs w:val="28"/>
        </w:rPr>
        <w:t>Список граждан,</w:t>
      </w:r>
    </w:p>
    <w:p w:rsidR="008B4E72" w:rsidRDefault="006F2325" w:rsidP="006F2325">
      <w:pPr>
        <w:ind w:left="-709"/>
        <w:jc w:val="center"/>
        <w:rPr>
          <w:sz w:val="28"/>
          <w:szCs w:val="28"/>
        </w:rPr>
      </w:pPr>
      <w:r w:rsidRPr="00A8318E">
        <w:rPr>
          <w:sz w:val="28"/>
          <w:szCs w:val="28"/>
        </w:rPr>
        <w:t xml:space="preserve">аккредитованных в качестве общественных наблюдателей на экзамен(ы) </w:t>
      </w:r>
    </w:p>
    <w:p w:rsidR="006F2325" w:rsidRPr="00A8318E" w:rsidRDefault="006F2325" w:rsidP="006F2325">
      <w:pPr>
        <w:ind w:left="-709"/>
        <w:jc w:val="center"/>
        <w:rPr>
          <w:sz w:val="28"/>
          <w:szCs w:val="28"/>
        </w:rPr>
      </w:pPr>
      <w:r w:rsidRPr="00A8318E">
        <w:rPr>
          <w:sz w:val="28"/>
          <w:szCs w:val="28"/>
        </w:rPr>
        <w:t xml:space="preserve">по учебному(ым) предмету(ам) при проведении государственной итоговой аттестации по образовательным программам среднего общего образования </w:t>
      </w:r>
    </w:p>
    <w:p w:rsidR="006F2325" w:rsidRDefault="008B4E72" w:rsidP="008B4E72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в формах</w:t>
      </w:r>
      <w:r w:rsidR="006F2325" w:rsidRPr="00A8318E">
        <w:rPr>
          <w:sz w:val="28"/>
          <w:szCs w:val="28"/>
        </w:rPr>
        <w:t xml:space="preserve"> единого государственного экзамена и государственного выпускного экзамена</w:t>
      </w:r>
      <w:r>
        <w:rPr>
          <w:sz w:val="28"/>
          <w:szCs w:val="28"/>
        </w:rPr>
        <w:t xml:space="preserve"> </w:t>
      </w:r>
      <w:r w:rsidR="006F2325" w:rsidRPr="003B0D01">
        <w:rPr>
          <w:sz w:val="28"/>
          <w:szCs w:val="28"/>
        </w:rPr>
        <w:t xml:space="preserve">в </w:t>
      </w:r>
      <w:r w:rsidR="006F2325">
        <w:rPr>
          <w:sz w:val="28"/>
          <w:szCs w:val="28"/>
        </w:rPr>
        <w:t>основной</w:t>
      </w:r>
      <w:r w:rsidR="006F2325" w:rsidRPr="003B0D01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её</w:t>
      </w:r>
      <w:r w:rsidR="006F2325" w:rsidRPr="003B0D01">
        <w:rPr>
          <w:sz w:val="28"/>
          <w:szCs w:val="28"/>
        </w:rPr>
        <w:t xml:space="preserve"> проведения (</w:t>
      </w:r>
      <w:r w:rsidR="006F2325">
        <w:rPr>
          <w:sz w:val="28"/>
          <w:szCs w:val="28"/>
        </w:rPr>
        <w:t>май-июль) в 2017</w:t>
      </w:r>
      <w:r w:rsidR="006F2325" w:rsidRPr="003B0D01">
        <w:rPr>
          <w:sz w:val="28"/>
          <w:szCs w:val="28"/>
        </w:rPr>
        <w:t xml:space="preserve"> году</w:t>
      </w:r>
    </w:p>
    <w:p w:rsidR="006F2325" w:rsidRPr="00FD1251" w:rsidRDefault="006F2325" w:rsidP="006F2325">
      <w:pPr>
        <w:jc w:val="center"/>
        <w:rPr>
          <w:sz w:val="28"/>
          <w:szCs w:val="28"/>
        </w:rPr>
      </w:pPr>
    </w:p>
    <w:tbl>
      <w:tblPr>
        <w:tblW w:w="10632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686"/>
        <w:gridCol w:w="4536"/>
        <w:gridCol w:w="1701"/>
      </w:tblGrid>
      <w:tr w:rsidR="006F2325" w:rsidRPr="006F2325" w:rsidTr="002B584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Pr="006F2325" w:rsidRDefault="006F2325" w:rsidP="002B584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23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Pr="006F2325" w:rsidRDefault="006F2325" w:rsidP="002B58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232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Pr="006F2325" w:rsidRDefault="006F2325" w:rsidP="002B58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2325">
              <w:rPr>
                <w:b/>
                <w:sz w:val="22"/>
                <w:szCs w:val="22"/>
              </w:rPr>
              <w:t>№ ППЭ, наименование муниципального</w:t>
            </w:r>
          </w:p>
          <w:p w:rsidR="006F2325" w:rsidRPr="006F2325" w:rsidRDefault="006F2325" w:rsidP="002B58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2325">
              <w:rPr>
                <w:b/>
                <w:sz w:val="22"/>
                <w:szCs w:val="22"/>
              </w:rPr>
              <w:t>образования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5" w:rsidRPr="006F2325" w:rsidRDefault="006F2325" w:rsidP="002B58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2325">
              <w:rPr>
                <w:b/>
                <w:sz w:val="22"/>
                <w:szCs w:val="22"/>
              </w:rPr>
              <w:t>Дата</w:t>
            </w:r>
          </w:p>
          <w:p w:rsidR="006F2325" w:rsidRPr="006F2325" w:rsidRDefault="006F2325" w:rsidP="002B58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2325">
              <w:rPr>
                <w:b/>
                <w:sz w:val="22"/>
                <w:szCs w:val="22"/>
              </w:rPr>
              <w:t>проведения экзамена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Склярова Светлана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22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Демид Елена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3291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Качурина Ольга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22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Замлелов Александр Григорьевич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22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Кубракова Надежда Романовна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22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Салей Степан Иванович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22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Ляленко Владимир Николаевич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22 Зимовниковского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Губина Мария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Жиляева Оксана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Якубова Лиана Мартиновна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Чумаченко Анастасия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Кияшко Оксана Юрьевна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Жур Анна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Замша Юлия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Чумаченко Ольга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23 Кагальницкого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Негробова Анжела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6F2325">
            <w:pPr>
              <w:rPr>
                <w:sz w:val="22"/>
                <w:szCs w:val="22"/>
                <w:lang w:val="en-US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Колесникова Надежда Валерьевна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Горбова Екатерина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Батыщева Ирина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Михайлик Оксана Григорьевна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Азетова Аннагуль Мухамметовна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Динкова Маргарита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Баева Марина Юрьевна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Дегтярева Татьяна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Лаврова Юлия Геннадьевна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Корнеева Нина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Письменская Светлана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Белоглазова Светлана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Кириченко Татьяна Евгеньевна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Вартанян Евгения Аваковна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Павлюченко Жанна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Лысак Александра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Агафонова Валентина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Альянова Ирина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Суменкова Юлия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Быченко Елена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09.07.2017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Савина Ирина Андреевна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Гладкова Ольга Федоровна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98 Красносулинского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99 Красносулинского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Мамыркина Валентина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Гончарова Елена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Кулиничева  Ольга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Лукьянова Татьяна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Сухоносова Ирина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Штыменко Наталья Ивановна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Александренко Елена Викторовна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Колузонова Татьяна Федоровна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Щеглова Татьяна Владимировна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Ходасевич Алла Ивановна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Долгова Марина Владимировна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Семикоз Елена Степановна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Соломатина Татьяна Викторовна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65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Якущенко Татьяна Алексеевна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Волохова Полина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Кобзарь Татьяна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ППЭ № 66 Чертковского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Ануфриева Оксана Леонидовна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Каземирова Елена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Дрынкина Наталья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  <w:r w:rsidRPr="006F2325">
              <w:rPr>
                <w:color w:val="000000"/>
                <w:sz w:val="22"/>
                <w:szCs w:val="22"/>
              </w:rPr>
              <w:br/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Кравченко Наталия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Марчук Татьяна Михайловна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Мерцалова Оксана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  <w:r w:rsidRPr="006F2325">
              <w:rPr>
                <w:color w:val="000000"/>
                <w:sz w:val="22"/>
                <w:szCs w:val="22"/>
              </w:rPr>
              <w:br/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Долгова Ольга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Морозова Анна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Конева Надежда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Сафронова Наталья Григорьевна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Проданова Анна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Савицкая Валентина Вячеславовна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Короткова Марина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Матунова Янина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Слесарева Анна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Тарасекина Людмила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Гаспарян Светлана Степановна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Гришкина Елена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Зайцева Светлана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Колпакова Ольга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Соболева Елена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Шумахер Ирина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Горнухина Галина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  <w:r w:rsidRPr="006F2325">
              <w:rPr>
                <w:color w:val="000000"/>
                <w:sz w:val="22"/>
                <w:szCs w:val="22"/>
              </w:rPr>
              <w:br/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Горюнова Марина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89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Сабаляускас Наталия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Сибилева Татьяна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Щербаченко Виктор Иванович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Лямцева Светлана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90 г.Гуково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6492 г.Гуково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Фролова  Наталья Петровна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95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Бувина Наталия Валентиновна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95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Голоборщева Елена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Мартьянова Татьяна Геннадьевна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Сударкина Наталия Дмитриевна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95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Калмыкова Ольга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95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Зубарева Елена Юрьевна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01.07.2017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Попова Юлия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Наход Виктория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Виноградова Галина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Герцовская Анна Валерьевна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Голубова Валентина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Климова Людмила Андреевна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Головченко Галина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Болдырева Ольга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20.06.2017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Аносова Ольга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Бобро Наталья Геннадиевна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95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Туровская Елена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95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Пальгунова Надежда Вячеславовна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Чуркина Маргарита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Грибачева Марина Даниловна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Торосян Гаяне Венциковна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Инкина Наталья Степановна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Белоусова Светлана Вячеславовна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Джафарова Людмила Леонидовна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Ждакаева Екатерина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Уралова Анастасия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Агафонова Нина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Никулина Елена Борисовна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Дудченко Юлия Михайловна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ППЭ № 94 г. Каменск-Шахтинский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16.06.2017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21.06.2017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28.06.2017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Паляница Надежда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Клавдиенко Ольга Павловна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Деточенко Анна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Колоколова Татьяна Юрьевна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Оноприенко Наталья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Мехонцева Инна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Листровая Светлана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№15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Беспалова Оксана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Ордуханян Лиана Арамаисовна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Мирзоян Лилия Мгеровна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Лихачева Ольга Дмитриевна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Томилова Татьяна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Савлук Светлана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Боцвин Анна Кавелловна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Бирук Вера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№16, Егорлыкского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Баркова Ирина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Хижняк Елена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Целуйко Алла Петровна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Квокова Галина Тимофеевна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3193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Геворкян Анна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Павлова Ольга Юрьевна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Шестакова Инна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lastRenderedPageBreak/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Григорьева Римма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Бурменская Татьяна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Казиева Людмила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Дмитриев Виктор Викторович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Нечесова Анна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Кандыбенко Татьяна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Романова Елена Иосифовна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Максимчук Ирина Павловна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Нилова Елена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19 Зерноградского района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Чекалкина Ирина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Ерохин Александр Владимирович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Степанова Марина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Иккол Анна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Скрипка Людмила Григорьевна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3193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F232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Тарануха Марина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3101 Зерноградского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Федорова Екатерина Леонидовна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Димитров Вадим Олегович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Тарелкина Ирина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Вегерина Наталья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Суханова Вера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Белова Елена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Дьяконов Александр Николаевич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Жуков Александр Сергеевич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Каклюгина Людмила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Павленко Анна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Волкова Алла Михайловна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Архипова Юлия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Беджанян Валентина Петровна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Землянова Ольга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  <w:r w:rsidRPr="006F2325">
              <w:rPr>
                <w:color w:val="000000"/>
                <w:sz w:val="22"/>
                <w:szCs w:val="22"/>
              </w:rPr>
              <w:br/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Хромовских Елена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Горбачева Виолетта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  <w:r w:rsidRPr="006F2325">
              <w:rPr>
                <w:color w:val="000000"/>
                <w:sz w:val="22"/>
                <w:szCs w:val="22"/>
              </w:rPr>
              <w:br/>
              <w:t>05.06.2017</w:t>
            </w:r>
            <w:r w:rsidRPr="006F2325">
              <w:rPr>
                <w:color w:val="000000"/>
                <w:sz w:val="22"/>
                <w:szCs w:val="22"/>
              </w:rPr>
              <w:br/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Дьякова Ангелина Алдександровна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Лялькина Диана Хуссаиновна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29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Луконина Нина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3691 Константиновского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Акименко Ольга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05.06.2017 07.06.2017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Алхимова Юлия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Артюх Светлана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Бабайцева Наталья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09.06.2017 13.06.2017 19.06.2017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Бандурина Людмила Павловна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Берчатова Галина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Бех Наталья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101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13.06.2017 15.06.2017 19.06.2017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Бондарева Наталья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Гладкова Марина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Глушакова Юлия Валентиновна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101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02.06.2017 07.06.2017 13.06.2017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Голованова Юлия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Гончарова Валентина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29.05.2017 31.05.2017 02.06.2017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Данилова Вера Петровна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29.05.2017 31.05.2017 09.06.2017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Датченко Татьяна Вячеславовна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05.06.2017 15.06.2017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Дмитриченко Татьяна Григорьевна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Дроговозова Екатерина Игоревна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15.06.2017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Згудова Наталья Станиславовна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Зимина Яна Яковлевна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Кобцева Ирина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101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Ковалева Марина Валерьевна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31.05.2017 02.06.2017 05.06.2017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Ковальчук Светлана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Колесникова Ольга Петровна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Колодиева Евгения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Коломоец Инна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02.06.2017 07.06.2017 13.06.2017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Лоцман Анна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31.05.2017 05.06.2017 13.06.2017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Люлякова Марина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Ляшенко Ирина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07.06.2017 13.06.2017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Мараева Наталья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Марченко Наталья Вячеславовна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Матанова Наталия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02.06.2017 07.06.2017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Матулян Людмила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Мироненко Елена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Митяшкина Антонина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101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lastRenderedPageBreak/>
              <w:t xml:space="preserve">07.06.2017 09.06.2017 </w:t>
            </w:r>
            <w:r w:rsidRPr="006F2325">
              <w:rPr>
                <w:sz w:val="22"/>
                <w:szCs w:val="22"/>
              </w:rPr>
              <w:lastRenderedPageBreak/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Мухина Виктория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Наумова Анна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Орлова Ирина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Павлюк Нина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Поддубная Надежда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Покидов Никита Михайлович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Поливенко Оксана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Романенко Людмила Витальевна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05.06.2017 13.06.2017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Свищева Ольга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Склярова Ольга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Слепцова Ксения Андреевна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Стрельцова Екатерина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101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Сыроваткина Валентина Борисовна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101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07.06.2017 09.06.2017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Тарасенко Нина Павловна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09.06.2017 19.06.2017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Филина Марина Юрьевна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31.05.2017 19.06.2017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Худоерко Наталья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Чертоева Татьяна Федоровна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Шаповалова Екатерина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102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103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29.05.2017 31.05.2017 13.06.2017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Штопенко Сергей Сергеевич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 xml:space="preserve">№ 103 Миллеровского района </w:t>
            </w:r>
          </w:p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№ 102 Миллеровского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sz w:val="22"/>
                <w:szCs w:val="22"/>
              </w:rPr>
              <w:t>31.06.2017 02.06.2017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Тузова Эльвира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Юрченко Оксана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Кашина Наталья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Нардид Ольга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 xml:space="preserve">31.05.2017 02.06.2017 </w:t>
            </w:r>
            <w:r w:rsidRPr="006F2325">
              <w:rPr>
                <w:color w:val="000000"/>
                <w:sz w:val="22"/>
                <w:szCs w:val="22"/>
              </w:rPr>
              <w:lastRenderedPageBreak/>
              <w:t>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Нечепуренко Елена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Амоян Карделья Карленовна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Стехин Владимир Николаевич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Бакашев Мовлди Нажадиевич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№51 Пролетарского (с) района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31.05.2017 02.06.2017 05.06.2017 09.06.2017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Миндолина Екатерина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pStyle w:val="af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F2325">
              <w:rPr>
                <w:rFonts w:ascii="Times New Roman" w:hAnsi="Times New Roman" w:cs="Times New Roman"/>
                <w:color w:val="000000"/>
              </w:rPr>
              <w:t>№ 93 г. Зверево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Багирова Светлана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93 г. Зверево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Игнатова Светлана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93 г. Зверево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Чемпалова Наталия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93 г. Зверево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Кузьмина Татьяна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93 г. Зверево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Кучинская Валентина Алексеевна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93 г. Зверево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Аверина Галина Витальевна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177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Белоус Елена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Богатырева Татьяна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Герасименко Ирина Ивановна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Горбачёва Ирина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Квартник Нейля Арифуловна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177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Ковалева Анна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Кочкина Галина  Андреевна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Красникова Наталья Васильевна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Крикунова Людмила Павловна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Крутько Марина Борисовна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Лебедев Денис Сергеевич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Репникова Лариса Дмитриевна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177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Сапронова Анжелика Владимировна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31.05. 2017</w:t>
            </w: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Сапунова Наталья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20.06.2017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Саркисян Галина Саркисовна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05.06.2017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Сидорова Виктория Валентиновна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177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13.06.2017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Скворцова Ольга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177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Соколенко Лилия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Сысоева Виктория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Токарева Елена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Турчанова Юлия Александровна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02.06.2017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Харченко Елена Анатольевна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177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Черненко Елена Сергеевна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146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13.06.2017 28.06.2017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Шейко Галина Альбертовна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07.06.2017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Щербакова Елена Николаевна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147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09.06.2017</w:t>
            </w:r>
          </w:p>
        </w:tc>
      </w:tr>
      <w:tr w:rsidR="006F2325" w:rsidRPr="006F2325" w:rsidTr="002B5840">
        <w:trPr>
          <w:trHeight w:val="20"/>
        </w:trPr>
        <w:tc>
          <w:tcPr>
            <w:tcW w:w="709" w:type="dxa"/>
            <w:vAlign w:val="center"/>
          </w:tcPr>
          <w:p w:rsidR="006F2325" w:rsidRPr="006F2325" w:rsidRDefault="006F2325" w:rsidP="006F2325">
            <w:pPr>
              <w:numPr>
                <w:ilvl w:val="0"/>
                <w:numId w:val="7"/>
              </w:numPr>
              <w:tabs>
                <w:tab w:val="left" w:pos="368"/>
              </w:tabs>
              <w:spacing w:line="276" w:lineRule="auto"/>
              <w:ind w:left="284" w:hanging="67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Щукина Оксана Викторовна</w:t>
            </w:r>
          </w:p>
        </w:tc>
        <w:tc>
          <w:tcPr>
            <w:tcW w:w="4536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№ 9901 Советского района г.Ростова-на-Дону</w:t>
            </w:r>
          </w:p>
        </w:tc>
        <w:tc>
          <w:tcPr>
            <w:tcW w:w="1701" w:type="dxa"/>
            <w:vAlign w:val="center"/>
          </w:tcPr>
          <w:p w:rsidR="006F2325" w:rsidRPr="006F2325" w:rsidRDefault="006F2325" w:rsidP="002B5840">
            <w:pPr>
              <w:jc w:val="center"/>
              <w:rPr>
                <w:color w:val="000000"/>
                <w:sz w:val="22"/>
                <w:szCs w:val="22"/>
              </w:rPr>
            </w:pPr>
            <w:r w:rsidRPr="006F2325">
              <w:rPr>
                <w:color w:val="000000"/>
                <w:sz w:val="22"/>
                <w:szCs w:val="22"/>
              </w:rPr>
              <w:t>31.05.2017</w:t>
            </w:r>
          </w:p>
        </w:tc>
      </w:tr>
    </w:tbl>
    <w:p w:rsidR="006F2325" w:rsidRPr="006F2325" w:rsidRDefault="006F2325" w:rsidP="006F2325">
      <w:pPr>
        <w:rPr>
          <w:sz w:val="22"/>
          <w:szCs w:val="22"/>
        </w:rPr>
      </w:pPr>
    </w:p>
    <w:p w:rsidR="00641A52" w:rsidRPr="006F2325" w:rsidRDefault="00641A52" w:rsidP="00641A52">
      <w:pPr>
        <w:jc w:val="center"/>
        <w:rPr>
          <w:sz w:val="22"/>
          <w:szCs w:val="22"/>
        </w:rPr>
      </w:pPr>
    </w:p>
    <w:p w:rsidR="00641A52" w:rsidRPr="006F2325" w:rsidRDefault="00641A52" w:rsidP="00641A52">
      <w:pPr>
        <w:rPr>
          <w:sz w:val="22"/>
          <w:szCs w:val="22"/>
        </w:rPr>
      </w:pPr>
    </w:p>
    <w:sectPr w:rsidR="00641A52" w:rsidRPr="006F2325" w:rsidSect="00354240">
      <w:headerReference w:type="default" r:id="rId7"/>
      <w:pgSz w:w="11907" w:h="16840" w:code="9"/>
      <w:pgMar w:top="709" w:right="708" w:bottom="426" w:left="147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91" w:rsidRDefault="00255191">
      <w:r>
        <w:separator/>
      </w:r>
    </w:p>
  </w:endnote>
  <w:endnote w:type="continuationSeparator" w:id="0">
    <w:p w:rsidR="00255191" w:rsidRDefault="002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91" w:rsidRDefault="00255191">
      <w:r>
        <w:separator/>
      </w:r>
    </w:p>
  </w:footnote>
  <w:footnote w:type="continuationSeparator" w:id="0">
    <w:p w:rsidR="00255191" w:rsidRDefault="0025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91" w:rsidRDefault="00525F91" w:rsidP="00010A3D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E05EA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7DC506E"/>
    <w:multiLevelType w:val="hybridMultilevel"/>
    <w:tmpl w:val="F1FE2C26"/>
    <w:lvl w:ilvl="0" w:tplc="7B4A228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577446B5"/>
    <w:multiLevelType w:val="hybridMultilevel"/>
    <w:tmpl w:val="97A4DEFE"/>
    <w:lvl w:ilvl="0" w:tplc="8CE005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E"/>
    <w:rsid w:val="000035A7"/>
    <w:rsid w:val="00004226"/>
    <w:rsid w:val="00010A3D"/>
    <w:rsid w:val="00010D2F"/>
    <w:rsid w:val="0001116A"/>
    <w:rsid w:val="00014A24"/>
    <w:rsid w:val="00020850"/>
    <w:rsid w:val="00020C86"/>
    <w:rsid w:val="0002253C"/>
    <w:rsid w:val="000227CE"/>
    <w:rsid w:val="0004386E"/>
    <w:rsid w:val="0004447A"/>
    <w:rsid w:val="00047ED4"/>
    <w:rsid w:val="00062D9E"/>
    <w:rsid w:val="00066A0F"/>
    <w:rsid w:val="00070F9E"/>
    <w:rsid w:val="000762C5"/>
    <w:rsid w:val="00091CB0"/>
    <w:rsid w:val="000952D1"/>
    <w:rsid w:val="000A4114"/>
    <w:rsid w:val="000B2E22"/>
    <w:rsid w:val="000D5152"/>
    <w:rsid w:val="000E3DBF"/>
    <w:rsid w:val="000E507D"/>
    <w:rsid w:val="00106511"/>
    <w:rsid w:val="00117A5D"/>
    <w:rsid w:val="00127610"/>
    <w:rsid w:val="00133D35"/>
    <w:rsid w:val="00141C59"/>
    <w:rsid w:val="001450F6"/>
    <w:rsid w:val="001541F1"/>
    <w:rsid w:val="0016286F"/>
    <w:rsid w:val="00164F80"/>
    <w:rsid w:val="00167C96"/>
    <w:rsid w:val="001754F0"/>
    <w:rsid w:val="001866CF"/>
    <w:rsid w:val="00196458"/>
    <w:rsid w:val="00197653"/>
    <w:rsid w:val="001A5C2C"/>
    <w:rsid w:val="001A70F6"/>
    <w:rsid w:val="001B1B48"/>
    <w:rsid w:val="001B37C2"/>
    <w:rsid w:val="001B59F9"/>
    <w:rsid w:val="001B66F4"/>
    <w:rsid w:val="001C1547"/>
    <w:rsid w:val="001F52E0"/>
    <w:rsid w:val="001F623A"/>
    <w:rsid w:val="00210DAD"/>
    <w:rsid w:val="00217FF0"/>
    <w:rsid w:val="0022358D"/>
    <w:rsid w:val="00227F9D"/>
    <w:rsid w:val="0023174D"/>
    <w:rsid w:val="00232F9A"/>
    <w:rsid w:val="0024062A"/>
    <w:rsid w:val="00240756"/>
    <w:rsid w:val="0024589A"/>
    <w:rsid w:val="00246F29"/>
    <w:rsid w:val="00255191"/>
    <w:rsid w:val="00257ECE"/>
    <w:rsid w:val="0026070E"/>
    <w:rsid w:val="00294D57"/>
    <w:rsid w:val="00295243"/>
    <w:rsid w:val="002B4089"/>
    <w:rsid w:val="002B40A5"/>
    <w:rsid w:val="002B58A4"/>
    <w:rsid w:val="002C3621"/>
    <w:rsid w:val="002D48F8"/>
    <w:rsid w:val="002D5022"/>
    <w:rsid w:val="002F4A95"/>
    <w:rsid w:val="002F619D"/>
    <w:rsid w:val="002F66AD"/>
    <w:rsid w:val="0032453F"/>
    <w:rsid w:val="0032618D"/>
    <w:rsid w:val="00327CD9"/>
    <w:rsid w:val="00331A6F"/>
    <w:rsid w:val="00334114"/>
    <w:rsid w:val="00352873"/>
    <w:rsid w:val="00354240"/>
    <w:rsid w:val="00356BAC"/>
    <w:rsid w:val="00360F02"/>
    <w:rsid w:val="0036244E"/>
    <w:rsid w:val="00362AA7"/>
    <w:rsid w:val="00381AB6"/>
    <w:rsid w:val="00382BE2"/>
    <w:rsid w:val="00391138"/>
    <w:rsid w:val="003A32C2"/>
    <w:rsid w:val="003A3E15"/>
    <w:rsid w:val="003A45D9"/>
    <w:rsid w:val="003B162C"/>
    <w:rsid w:val="003B3C1F"/>
    <w:rsid w:val="003E506A"/>
    <w:rsid w:val="003E7962"/>
    <w:rsid w:val="003F1AC3"/>
    <w:rsid w:val="003F1BDE"/>
    <w:rsid w:val="003F6F1D"/>
    <w:rsid w:val="00402042"/>
    <w:rsid w:val="0040351E"/>
    <w:rsid w:val="00410C73"/>
    <w:rsid w:val="004330F8"/>
    <w:rsid w:val="00433417"/>
    <w:rsid w:val="004420EF"/>
    <w:rsid w:val="00450DDB"/>
    <w:rsid w:val="00477FD7"/>
    <w:rsid w:val="00480357"/>
    <w:rsid w:val="004846F2"/>
    <w:rsid w:val="00490D67"/>
    <w:rsid w:val="004A01D8"/>
    <w:rsid w:val="004A1CD2"/>
    <w:rsid w:val="004B2622"/>
    <w:rsid w:val="004B2D43"/>
    <w:rsid w:val="004C6EF9"/>
    <w:rsid w:val="004D5646"/>
    <w:rsid w:val="004D59B2"/>
    <w:rsid w:val="004F0A62"/>
    <w:rsid w:val="004F0EEE"/>
    <w:rsid w:val="00511429"/>
    <w:rsid w:val="00524A4F"/>
    <w:rsid w:val="00525F91"/>
    <w:rsid w:val="00544CB2"/>
    <w:rsid w:val="00551334"/>
    <w:rsid w:val="005539DC"/>
    <w:rsid w:val="00554B80"/>
    <w:rsid w:val="00555BC7"/>
    <w:rsid w:val="00555E13"/>
    <w:rsid w:val="00593AF2"/>
    <w:rsid w:val="005A53DF"/>
    <w:rsid w:val="005E14DC"/>
    <w:rsid w:val="005E156A"/>
    <w:rsid w:val="005E770B"/>
    <w:rsid w:val="005F0ED7"/>
    <w:rsid w:val="00606561"/>
    <w:rsid w:val="00611648"/>
    <w:rsid w:val="00617AE2"/>
    <w:rsid w:val="00617FDD"/>
    <w:rsid w:val="0063390E"/>
    <w:rsid w:val="00633B9E"/>
    <w:rsid w:val="006366D4"/>
    <w:rsid w:val="00640E1D"/>
    <w:rsid w:val="00641A52"/>
    <w:rsid w:val="006438FC"/>
    <w:rsid w:val="00647D5D"/>
    <w:rsid w:val="00656570"/>
    <w:rsid w:val="00661625"/>
    <w:rsid w:val="006623D9"/>
    <w:rsid w:val="00686972"/>
    <w:rsid w:val="00690E4F"/>
    <w:rsid w:val="00691667"/>
    <w:rsid w:val="006931BA"/>
    <w:rsid w:val="006A2123"/>
    <w:rsid w:val="006C086B"/>
    <w:rsid w:val="006C79E2"/>
    <w:rsid w:val="006D5B01"/>
    <w:rsid w:val="006E0CCC"/>
    <w:rsid w:val="006F2325"/>
    <w:rsid w:val="007022B9"/>
    <w:rsid w:val="007031FB"/>
    <w:rsid w:val="0070451D"/>
    <w:rsid w:val="00705425"/>
    <w:rsid w:val="00713758"/>
    <w:rsid w:val="00720083"/>
    <w:rsid w:val="00722096"/>
    <w:rsid w:val="00724A90"/>
    <w:rsid w:val="00730813"/>
    <w:rsid w:val="00731005"/>
    <w:rsid w:val="00731F88"/>
    <w:rsid w:val="007334D5"/>
    <w:rsid w:val="00736D8E"/>
    <w:rsid w:val="00746DB1"/>
    <w:rsid w:val="00746F2F"/>
    <w:rsid w:val="00754E55"/>
    <w:rsid w:val="00762793"/>
    <w:rsid w:val="007811F8"/>
    <w:rsid w:val="00787F9A"/>
    <w:rsid w:val="00790B0D"/>
    <w:rsid w:val="007967F9"/>
    <w:rsid w:val="007A075B"/>
    <w:rsid w:val="007A6720"/>
    <w:rsid w:val="007B081A"/>
    <w:rsid w:val="007B3066"/>
    <w:rsid w:val="007B5037"/>
    <w:rsid w:val="007D6B0C"/>
    <w:rsid w:val="007D7A71"/>
    <w:rsid w:val="007E05EA"/>
    <w:rsid w:val="007E0B6E"/>
    <w:rsid w:val="007F4101"/>
    <w:rsid w:val="007F5E82"/>
    <w:rsid w:val="0080326D"/>
    <w:rsid w:val="00804C91"/>
    <w:rsid w:val="008059FF"/>
    <w:rsid w:val="00817510"/>
    <w:rsid w:val="0082601E"/>
    <w:rsid w:val="008265F7"/>
    <w:rsid w:val="008402EF"/>
    <w:rsid w:val="00843DD4"/>
    <w:rsid w:val="00845E34"/>
    <w:rsid w:val="0085059D"/>
    <w:rsid w:val="00851066"/>
    <w:rsid w:val="00863B71"/>
    <w:rsid w:val="00867C06"/>
    <w:rsid w:val="008711B1"/>
    <w:rsid w:val="00885480"/>
    <w:rsid w:val="00885EC9"/>
    <w:rsid w:val="00897C9D"/>
    <w:rsid w:val="008A03D0"/>
    <w:rsid w:val="008A4D3A"/>
    <w:rsid w:val="008B021D"/>
    <w:rsid w:val="008B1EAA"/>
    <w:rsid w:val="008B322B"/>
    <w:rsid w:val="008B4E72"/>
    <w:rsid w:val="008C08E7"/>
    <w:rsid w:val="008D1FB0"/>
    <w:rsid w:val="008D3B84"/>
    <w:rsid w:val="008D6ADC"/>
    <w:rsid w:val="008E7265"/>
    <w:rsid w:val="009121F9"/>
    <w:rsid w:val="00922452"/>
    <w:rsid w:val="00925FA2"/>
    <w:rsid w:val="0092792F"/>
    <w:rsid w:val="00932A37"/>
    <w:rsid w:val="009501CD"/>
    <w:rsid w:val="009559B1"/>
    <w:rsid w:val="0096010D"/>
    <w:rsid w:val="009663DE"/>
    <w:rsid w:val="00971A5A"/>
    <w:rsid w:val="00975F41"/>
    <w:rsid w:val="00981BE7"/>
    <w:rsid w:val="0098208D"/>
    <w:rsid w:val="009830FE"/>
    <w:rsid w:val="00990484"/>
    <w:rsid w:val="0099101B"/>
    <w:rsid w:val="00991734"/>
    <w:rsid w:val="00996511"/>
    <w:rsid w:val="009A1AE0"/>
    <w:rsid w:val="009A1C4F"/>
    <w:rsid w:val="009A6696"/>
    <w:rsid w:val="009B1544"/>
    <w:rsid w:val="009B2236"/>
    <w:rsid w:val="009B34CF"/>
    <w:rsid w:val="009B467A"/>
    <w:rsid w:val="009B4803"/>
    <w:rsid w:val="009C7C81"/>
    <w:rsid w:val="009D4953"/>
    <w:rsid w:val="009D4A4A"/>
    <w:rsid w:val="009D5496"/>
    <w:rsid w:val="009D5A9C"/>
    <w:rsid w:val="009E6DDF"/>
    <w:rsid w:val="009F2E63"/>
    <w:rsid w:val="00A11A6B"/>
    <w:rsid w:val="00A13479"/>
    <w:rsid w:val="00A16187"/>
    <w:rsid w:val="00A17793"/>
    <w:rsid w:val="00A211DB"/>
    <w:rsid w:val="00A22E34"/>
    <w:rsid w:val="00A51687"/>
    <w:rsid w:val="00A55631"/>
    <w:rsid w:val="00A5678C"/>
    <w:rsid w:val="00A663FC"/>
    <w:rsid w:val="00A74443"/>
    <w:rsid w:val="00A77AF2"/>
    <w:rsid w:val="00A81A0C"/>
    <w:rsid w:val="00A90E2F"/>
    <w:rsid w:val="00A956CE"/>
    <w:rsid w:val="00AA71FB"/>
    <w:rsid w:val="00AB3E96"/>
    <w:rsid w:val="00AB6BC0"/>
    <w:rsid w:val="00AC5A97"/>
    <w:rsid w:val="00AD21E3"/>
    <w:rsid w:val="00AE21E7"/>
    <w:rsid w:val="00AE59E4"/>
    <w:rsid w:val="00AF2D52"/>
    <w:rsid w:val="00AF3D05"/>
    <w:rsid w:val="00B04AB1"/>
    <w:rsid w:val="00B32124"/>
    <w:rsid w:val="00B32C47"/>
    <w:rsid w:val="00B3476C"/>
    <w:rsid w:val="00B37F7F"/>
    <w:rsid w:val="00B42EDF"/>
    <w:rsid w:val="00B53018"/>
    <w:rsid w:val="00B62DA8"/>
    <w:rsid w:val="00B8350C"/>
    <w:rsid w:val="00B94312"/>
    <w:rsid w:val="00B96291"/>
    <w:rsid w:val="00BA2199"/>
    <w:rsid w:val="00BA615D"/>
    <w:rsid w:val="00BA6DC5"/>
    <w:rsid w:val="00BC6E76"/>
    <w:rsid w:val="00BD08CB"/>
    <w:rsid w:val="00BD1596"/>
    <w:rsid w:val="00BD585F"/>
    <w:rsid w:val="00BE036B"/>
    <w:rsid w:val="00BF3172"/>
    <w:rsid w:val="00BF587C"/>
    <w:rsid w:val="00C06E0F"/>
    <w:rsid w:val="00C07E18"/>
    <w:rsid w:val="00C15409"/>
    <w:rsid w:val="00C15EBD"/>
    <w:rsid w:val="00C20F28"/>
    <w:rsid w:val="00C235F9"/>
    <w:rsid w:val="00C25141"/>
    <w:rsid w:val="00C35817"/>
    <w:rsid w:val="00C37D7B"/>
    <w:rsid w:val="00C406A5"/>
    <w:rsid w:val="00C40A89"/>
    <w:rsid w:val="00C436F2"/>
    <w:rsid w:val="00C44CEB"/>
    <w:rsid w:val="00C46EFA"/>
    <w:rsid w:val="00C572C7"/>
    <w:rsid w:val="00C6159D"/>
    <w:rsid w:val="00C658DD"/>
    <w:rsid w:val="00C76E92"/>
    <w:rsid w:val="00C80733"/>
    <w:rsid w:val="00C833C4"/>
    <w:rsid w:val="00CA6C84"/>
    <w:rsid w:val="00CB3630"/>
    <w:rsid w:val="00CC4926"/>
    <w:rsid w:val="00CC4DF5"/>
    <w:rsid w:val="00CD28BA"/>
    <w:rsid w:val="00CD2EB1"/>
    <w:rsid w:val="00CE39DC"/>
    <w:rsid w:val="00CE3E54"/>
    <w:rsid w:val="00CE7666"/>
    <w:rsid w:val="00D043CD"/>
    <w:rsid w:val="00D04630"/>
    <w:rsid w:val="00D13393"/>
    <w:rsid w:val="00D140D4"/>
    <w:rsid w:val="00D31564"/>
    <w:rsid w:val="00D34C11"/>
    <w:rsid w:val="00D35194"/>
    <w:rsid w:val="00D35AE9"/>
    <w:rsid w:val="00D404C5"/>
    <w:rsid w:val="00D40C58"/>
    <w:rsid w:val="00D40E93"/>
    <w:rsid w:val="00D41123"/>
    <w:rsid w:val="00D42BEC"/>
    <w:rsid w:val="00D430B1"/>
    <w:rsid w:val="00D43AEC"/>
    <w:rsid w:val="00D50B08"/>
    <w:rsid w:val="00D5580D"/>
    <w:rsid w:val="00D66C49"/>
    <w:rsid w:val="00D71599"/>
    <w:rsid w:val="00D74BD7"/>
    <w:rsid w:val="00D80FD5"/>
    <w:rsid w:val="00D917B8"/>
    <w:rsid w:val="00DA41D5"/>
    <w:rsid w:val="00DA5229"/>
    <w:rsid w:val="00DA6D08"/>
    <w:rsid w:val="00DB3221"/>
    <w:rsid w:val="00DD382F"/>
    <w:rsid w:val="00DE4338"/>
    <w:rsid w:val="00DE6A41"/>
    <w:rsid w:val="00DF4D12"/>
    <w:rsid w:val="00DF6D7A"/>
    <w:rsid w:val="00DF7B15"/>
    <w:rsid w:val="00E252BC"/>
    <w:rsid w:val="00E2676F"/>
    <w:rsid w:val="00E30264"/>
    <w:rsid w:val="00E32864"/>
    <w:rsid w:val="00E3632E"/>
    <w:rsid w:val="00E369D7"/>
    <w:rsid w:val="00E42211"/>
    <w:rsid w:val="00E44EA2"/>
    <w:rsid w:val="00E51393"/>
    <w:rsid w:val="00E6224B"/>
    <w:rsid w:val="00E661DD"/>
    <w:rsid w:val="00E70D18"/>
    <w:rsid w:val="00E84508"/>
    <w:rsid w:val="00EC20AC"/>
    <w:rsid w:val="00EC41F0"/>
    <w:rsid w:val="00EC472C"/>
    <w:rsid w:val="00EC69D7"/>
    <w:rsid w:val="00EC77E0"/>
    <w:rsid w:val="00ED321E"/>
    <w:rsid w:val="00EE016E"/>
    <w:rsid w:val="00EE01E8"/>
    <w:rsid w:val="00EE0CF3"/>
    <w:rsid w:val="00EE6324"/>
    <w:rsid w:val="00F0365C"/>
    <w:rsid w:val="00F06A9D"/>
    <w:rsid w:val="00F33663"/>
    <w:rsid w:val="00F53EC8"/>
    <w:rsid w:val="00F832DB"/>
    <w:rsid w:val="00F84C01"/>
    <w:rsid w:val="00F910B6"/>
    <w:rsid w:val="00F92B92"/>
    <w:rsid w:val="00FC57BF"/>
    <w:rsid w:val="00FE10A2"/>
    <w:rsid w:val="00FE4266"/>
    <w:rsid w:val="00FE45DE"/>
    <w:rsid w:val="00FF1C22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59944"/>
  <w15:docId w15:val="{D7222B5B-FC08-4BA9-A916-74AB799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02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B021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8B021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B021D"/>
    <w:rPr>
      <w:rFonts w:cs="Times New Roman"/>
      <w:sz w:val="20"/>
      <w:szCs w:val="20"/>
    </w:rPr>
  </w:style>
  <w:style w:type="character" w:styleId="a7">
    <w:name w:val="page number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locked/>
    <w:rsid w:val="008B021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B021D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8B021D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link w:val="ac"/>
    <w:uiPriority w:val="99"/>
    <w:locked/>
    <w:rsid w:val="008B02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EC47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EC472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EC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117A5D"/>
    <w:pPr>
      <w:ind w:left="720"/>
      <w:contextualSpacing/>
    </w:pPr>
  </w:style>
  <w:style w:type="paragraph" w:styleId="af5">
    <w:name w:val="Normal (Web)"/>
    <w:basedOn w:val="a"/>
    <w:rsid w:val="00354240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6F2325"/>
    <w:rPr>
      <w:i/>
      <w:iCs/>
    </w:rPr>
  </w:style>
  <w:style w:type="paragraph" w:styleId="af7">
    <w:name w:val="No Spacing"/>
    <w:uiPriority w:val="1"/>
    <w:qFormat/>
    <w:rsid w:val="006F2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89;%20&#1088;&#1072;&#1073;&#1086;&#1095;&#1077;&#1075;&#1086;%20&#1089;&#1090;&#1086;&#1083;&#1072;%20&#1058;&#1072;&#1088;&#1072;&#1089;&#1086;&#1074;&#1072;\&#1087;&#1088;&#1080;&#1082;&#1072;&#1079;%20&#1086;&#1090;&#1092;&#1086;&#1088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отформ.dotx</Template>
  <TotalTime>36</TotalTime>
  <Pages>16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Татьяна Кадач</cp:lastModifiedBy>
  <cp:revision>14</cp:revision>
  <cp:lastPrinted>2016-04-14T08:56:00Z</cp:lastPrinted>
  <dcterms:created xsi:type="dcterms:W3CDTF">2017-03-17T14:39:00Z</dcterms:created>
  <dcterms:modified xsi:type="dcterms:W3CDTF">2017-05-04T10:46:00Z</dcterms:modified>
</cp:coreProperties>
</file>